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574A" w14:textId="77777777" w:rsidR="004B42D2" w:rsidRDefault="004B42D2"/>
    <w:p w14:paraId="7C7192FD" w14:textId="77777777" w:rsidR="002B3955" w:rsidRDefault="002B3955"/>
    <w:p w14:paraId="2C20DD56" w14:textId="5FBFEF2F" w:rsidR="00E429C3" w:rsidRDefault="00E429C3" w:rsidP="00E429C3">
      <w:pPr>
        <w:pStyle w:val="Heading1"/>
        <w:jc w:val="center"/>
        <w:rPr>
          <w:sz w:val="28"/>
          <w:szCs w:val="28"/>
        </w:rPr>
      </w:pPr>
      <w:r w:rsidRPr="00E429C3">
        <w:rPr>
          <w:sz w:val="28"/>
          <w:szCs w:val="28"/>
        </w:rPr>
        <w:t>PUBLIC NOTICE</w:t>
      </w:r>
    </w:p>
    <w:p w14:paraId="6147C3E6" w14:textId="77777777" w:rsidR="00801667" w:rsidRPr="00801667" w:rsidRDefault="00801667" w:rsidP="00801667">
      <w:pPr>
        <w:rPr>
          <w:lang w:val="ru-RU"/>
        </w:rPr>
      </w:pPr>
    </w:p>
    <w:p w14:paraId="0EF5C1C1" w14:textId="07596BE5" w:rsidR="00080DC0" w:rsidRDefault="00E429C3" w:rsidP="003D2313">
      <w:pPr>
        <w:pStyle w:val="Heading2"/>
        <w:jc w:val="center"/>
      </w:pPr>
      <w:r w:rsidRPr="00136BE7">
        <w:t xml:space="preserve">Posted </w:t>
      </w:r>
      <w:r>
        <w:t xml:space="preserve">on </w:t>
      </w:r>
      <w:r w:rsidR="00E405C8">
        <w:rPr>
          <w:u w:val="single"/>
        </w:rPr>
        <w:t>December</w:t>
      </w:r>
      <w:r w:rsidR="00B0497C">
        <w:rPr>
          <w:u w:val="single"/>
        </w:rPr>
        <w:t xml:space="preserve"> </w:t>
      </w:r>
      <w:r w:rsidR="00E405C8">
        <w:rPr>
          <w:u w:val="single"/>
        </w:rPr>
        <w:t>3</w:t>
      </w:r>
      <w:r w:rsidR="00452677">
        <w:rPr>
          <w:u w:val="single"/>
        </w:rPr>
        <w:t>, 20</w:t>
      </w:r>
      <w:r w:rsidR="00B80B39">
        <w:rPr>
          <w:u w:val="single"/>
        </w:rPr>
        <w:t>2</w:t>
      </w:r>
      <w:r w:rsidR="002962B1">
        <w:rPr>
          <w:u w:val="single"/>
        </w:rPr>
        <w:t>1</w:t>
      </w:r>
    </w:p>
    <w:p w14:paraId="0516D46C" w14:textId="77777777" w:rsidR="00107DC3" w:rsidRPr="00647C48" w:rsidRDefault="00107DC3" w:rsidP="00107DC3">
      <w:pPr>
        <w:rPr>
          <w:rFonts w:ascii="Times New Roman" w:hAnsi="Times New Roman"/>
          <w:sz w:val="40"/>
          <w:szCs w:val="40"/>
        </w:rPr>
      </w:pPr>
    </w:p>
    <w:p w14:paraId="50358307" w14:textId="66606CCC" w:rsidR="00AC24E7" w:rsidRDefault="00AC24E7" w:rsidP="002962B1">
      <w:pPr>
        <w:autoSpaceDE w:val="0"/>
        <w:autoSpaceDN w:val="0"/>
        <w:rPr>
          <w:rFonts w:ascii="Times New Roman" w:hAnsi="Times New Roman"/>
          <w:szCs w:val="24"/>
        </w:rPr>
      </w:pPr>
      <w:r w:rsidRPr="00B80B39">
        <w:rPr>
          <w:rFonts w:ascii="Times New Roman" w:hAnsi="Times New Roman"/>
          <w:szCs w:val="24"/>
        </w:rPr>
        <w:t xml:space="preserve">City Councilmembers </w:t>
      </w:r>
      <w:r w:rsidR="00D339A0">
        <w:rPr>
          <w:rFonts w:ascii="Times New Roman" w:hAnsi="Times New Roman"/>
          <w:szCs w:val="24"/>
        </w:rPr>
        <w:t>will be conducting interviews</w:t>
      </w:r>
      <w:r w:rsidR="004623A4">
        <w:rPr>
          <w:rFonts w:ascii="Times New Roman" w:hAnsi="Times New Roman"/>
          <w:szCs w:val="24"/>
        </w:rPr>
        <w:t xml:space="preserve"> </w:t>
      </w:r>
      <w:r w:rsidR="002A62C8">
        <w:rPr>
          <w:rFonts w:ascii="Times New Roman" w:hAnsi="Times New Roman"/>
          <w:szCs w:val="24"/>
        </w:rPr>
        <w:t xml:space="preserve">of </w:t>
      </w:r>
      <w:r w:rsidR="00E405C8">
        <w:rPr>
          <w:rFonts w:ascii="Times New Roman" w:hAnsi="Times New Roman"/>
          <w:szCs w:val="24"/>
        </w:rPr>
        <w:t>3</w:t>
      </w:r>
      <w:r w:rsidR="004623A4">
        <w:rPr>
          <w:rFonts w:ascii="Times New Roman" w:hAnsi="Times New Roman"/>
          <w:szCs w:val="24"/>
        </w:rPr>
        <w:t xml:space="preserve"> candidates </w:t>
      </w:r>
      <w:r w:rsidR="00D339A0">
        <w:rPr>
          <w:rFonts w:ascii="Times New Roman" w:hAnsi="Times New Roman"/>
          <w:szCs w:val="24"/>
        </w:rPr>
        <w:t xml:space="preserve">for the City’s </w:t>
      </w:r>
      <w:r w:rsidR="00E405C8">
        <w:rPr>
          <w:rFonts w:ascii="Times New Roman" w:hAnsi="Times New Roman"/>
          <w:szCs w:val="24"/>
        </w:rPr>
        <w:t>Historical Preservation Board</w:t>
      </w:r>
      <w:r w:rsidR="00FF7572">
        <w:rPr>
          <w:rFonts w:ascii="Times New Roman" w:hAnsi="Times New Roman"/>
          <w:szCs w:val="24"/>
        </w:rPr>
        <w:t xml:space="preserve"> </w:t>
      </w:r>
      <w:r w:rsidRPr="00B80B39">
        <w:rPr>
          <w:rFonts w:ascii="Times New Roman" w:hAnsi="Times New Roman"/>
          <w:szCs w:val="24"/>
        </w:rPr>
        <w:t xml:space="preserve">on </w:t>
      </w:r>
      <w:r w:rsidR="00E405C8">
        <w:rPr>
          <w:rFonts w:ascii="Times New Roman" w:hAnsi="Times New Roman"/>
          <w:szCs w:val="24"/>
        </w:rPr>
        <w:t>Monday</w:t>
      </w:r>
      <w:r w:rsidRPr="00B80B39">
        <w:rPr>
          <w:rFonts w:ascii="Times New Roman" w:hAnsi="Times New Roman"/>
          <w:szCs w:val="24"/>
        </w:rPr>
        <w:t xml:space="preserve">, </w:t>
      </w:r>
      <w:r w:rsidR="00E405C8">
        <w:rPr>
          <w:rFonts w:ascii="Times New Roman" w:hAnsi="Times New Roman"/>
          <w:szCs w:val="24"/>
        </w:rPr>
        <w:t>December</w:t>
      </w:r>
      <w:r w:rsidR="002962B1">
        <w:rPr>
          <w:rFonts w:ascii="Times New Roman" w:hAnsi="Times New Roman"/>
          <w:szCs w:val="24"/>
        </w:rPr>
        <w:t xml:space="preserve"> </w:t>
      </w:r>
      <w:r w:rsidR="00E405C8">
        <w:rPr>
          <w:rFonts w:ascii="Times New Roman" w:hAnsi="Times New Roman"/>
          <w:szCs w:val="24"/>
        </w:rPr>
        <w:t>6</w:t>
      </w:r>
      <w:r w:rsidRPr="00B80B39">
        <w:rPr>
          <w:rFonts w:ascii="Times New Roman" w:hAnsi="Times New Roman"/>
          <w:szCs w:val="24"/>
        </w:rPr>
        <w:t>, 20</w:t>
      </w:r>
      <w:r w:rsidR="00B80B39" w:rsidRPr="00B80B39">
        <w:rPr>
          <w:rFonts w:ascii="Times New Roman" w:hAnsi="Times New Roman"/>
          <w:szCs w:val="24"/>
        </w:rPr>
        <w:t>2</w:t>
      </w:r>
      <w:r w:rsidR="002962B1">
        <w:rPr>
          <w:rFonts w:ascii="Times New Roman" w:hAnsi="Times New Roman"/>
          <w:szCs w:val="24"/>
        </w:rPr>
        <w:t>1</w:t>
      </w:r>
      <w:r w:rsidR="004623A4">
        <w:rPr>
          <w:rFonts w:ascii="Times New Roman" w:hAnsi="Times New Roman"/>
          <w:szCs w:val="24"/>
        </w:rPr>
        <w:t>,</w:t>
      </w:r>
      <w:r w:rsidR="00DF34E8" w:rsidRPr="00B80B39">
        <w:rPr>
          <w:rFonts w:ascii="Times New Roman" w:hAnsi="Times New Roman"/>
          <w:szCs w:val="24"/>
        </w:rPr>
        <w:t xml:space="preserve"> starting at</w:t>
      </w:r>
      <w:r w:rsidR="00DD0D8A">
        <w:rPr>
          <w:rFonts w:ascii="Times New Roman" w:hAnsi="Times New Roman"/>
          <w:szCs w:val="24"/>
        </w:rPr>
        <w:t xml:space="preserve"> </w:t>
      </w:r>
      <w:r w:rsidR="00D339A0">
        <w:rPr>
          <w:rFonts w:ascii="Times New Roman" w:hAnsi="Times New Roman"/>
          <w:szCs w:val="24"/>
        </w:rPr>
        <w:t>5</w:t>
      </w:r>
      <w:r w:rsidR="002962B1">
        <w:rPr>
          <w:rFonts w:ascii="Times New Roman" w:hAnsi="Times New Roman"/>
          <w:szCs w:val="24"/>
        </w:rPr>
        <w:t>:</w:t>
      </w:r>
      <w:r w:rsidR="00D339A0">
        <w:rPr>
          <w:rFonts w:ascii="Times New Roman" w:hAnsi="Times New Roman"/>
          <w:szCs w:val="24"/>
        </w:rPr>
        <w:t>3</w:t>
      </w:r>
      <w:r w:rsidR="005E4872">
        <w:rPr>
          <w:rFonts w:ascii="Times New Roman" w:hAnsi="Times New Roman"/>
          <w:szCs w:val="24"/>
        </w:rPr>
        <w:t>0</w:t>
      </w:r>
      <w:r w:rsidR="00DF34E8" w:rsidRPr="00B80B39">
        <w:rPr>
          <w:rFonts w:ascii="Times New Roman" w:hAnsi="Times New Roman"/>
          <w:szCs w:val="24"/>
        </w:rPr>
        <w:t xml:space="preserve"> </w:t>
      </w:r>
      <w:r w:rsidR="00D339A0">
        <w:rPr>
          <w:rFonts w:ascii="Times New Roman" w:hAnsi="Times New Roman"/>
          <w:szCs w:val="24"/>
        </w:rPr>
        <w:t>p</w:t>
      </w:r>
      <w:r w:rsidR="00DF34E8" w:rsidRPr="00B80B39">
        <w:rPr>
          <w:rFonts w:ascii="Times New Roman" w:hAnsi="Times New Roman"/>
          <w:szCs w:val="24"/>
        </w:rPr>
        <w:t xml:space="preserve">.m. </w:t>
      </w:r>
      <w:r w:rsidR="00886B21">
        <w:rPr>
          <w:rFonts w:ascii="Times New Roman" w:hAnsi="Times New Roman"/>
          <w:szCs w:val="24"/>
        </w:rPr>
        <w:t xml:space="preserve">To minimize the risk of </w:t>
      </w:r>
      <w:r w:rsidR="002962B1">
        <w:rPr>
          <w:rFonts w:ascii="Times New Roman" w:hAnsi="Times New Roman"/>
          <w:szCs w:val="24"/>
        </w:rPr>
        <w:t>COVID</w:t>
      </w:r>
      <w:r w:rsidR="00DD0D8A">
        <w:rPr>
          <w:rFonts w:ascii="Times New Roman" w:hAnsi="Times New Roman"/>
          <w:szCs w:val="24"/>
        </w:rPr>
        <w:t>-</w:t>
      </w:r>
      <w:r w:rsidR="002962B1">
        <w:rPr>
          <w:rFonts w:ascii="Times New Roman" w:hAnsi="Times New Roman"/>
          <w:szCs w:val="24"/>
        </w:rPr>
        <w:t xml:space="preserve">19 </w:t>
      </w:r>
      <w:r w:rsidR="00886B21">
        <w:rPr>
          <w:rFonts w:ascii="Times New Roman" w:hAnsi="Times New Roman"/>
          <w:szCs w:val="24"/>
        </w:rPr>
        <w:t>exposures</w:t>
      </w:r>
      <w:r w:rsidR="00DD0D8A">
        <w:rPr>
          <w:rFonts w:ascii="Times New Roman" w:hAnsi="Times New Roman"/>
          <w:szCs w:val="24"/>
        </w:rPr>
        <w:t xml:space="preserve">, this event </w:t>
      </w:r>
      <w:r w:rsidR="00AF509F">
        <w:rPr>
          <w:rFonts w:ascii="Times New Roman" w:hAnsi="Times New Roman"/>
          <w:szCs w:val="24"/>
        </w:rPr>
        <w:t>is</w:t>
      </w:r>
      <w:r w:rsidR="00DD0D8A">
        <w:rPr>
          <w:rFonts w:ascii="Times New Roman" w:hAnsi="Times New Roman"/>
          <w:szCs w:val="24"/>
        </w:rPr>
        <w:t xml:space="preserve"> be</w:t>
      </w:r>
      <w:r w:rsidR="00AF509F">
        <w:rPr>
          <w:rFonts w:ascii="Times New Roman" w:hAnsi="Times New Roman"/>
          <w:szCs w:val="24"/>
        </w:rPr>
        <w:t>ing</w:t>
      </w:r>
      <w:r w:rsidR="00DD0D8A">
        <w:rPr>
          <w:rFonts w:ascii="Times New Roman" w:hAnsi="Times New Roman"/>
          <w:szCs w:val="24"/>
        </w:rPr>
        <w:t xml:space="preserve"> held virtually.</w:t>
      </w:r>
    </w:p>
    <w:p w14:paraId="0F633DC3" w14:textId="77777777" w:rsidR="002962B1" w:rsidRPr="00B80B39" w:rsidRDefault="002962B1" w:rsidP="002962B1">
      <w:pPr>
        <w:autoSpaceDE w:val="0"/>
        <w:autoSpaceDN w:val="0"/>
        <w:rPr>
          <w:rFonts w:ascii="Times New Roman" w:hAnsi="Times New Roman"/>
          <w:szCs w:val="24"/>
        </w:rPr>
      </w:pPr>
    </w:p>
    <w:p w14:paraId="2CBDC84C" w14:textId="2534BEA1" w:rsidR="00DF34E8" w:rsidRPr="00B80B39" w:rsidRDefault="00E429C3" w:rsidP="003D231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80B39">
        <w:rPr>
          <w:rFonts w:ascii="Times New Roman" w:hAnsi="Times New Roman"/>
          <w:szCs w:val="24"/>
        </w:rPr>
        <w:t xml:space="preserve">As </w:t>
      </w:r>
      <w:proofErr w:type="gramStart"/>
      <w:r w:rsidR="00057C90" w:rsidRPr="00B80B39">
        <w:rPr>
          <w:rFonts w:ascii="Times New Roman" w:hAnsi="Times New Roman"/>
          <w:szCs w:val="24"/>
        </w:rPr>
        <w:t>the majority of</w:t>
      </w:r>
      <w:proofErr w:type="gramEnd"/>
      <w:r w:rsidR="00057C90" w:rsidRPr="00B80B39">
        <w:rPr>
          <w:rFonts w:ascii="Times New Roman" w:hAnsi="Times New Roman"/>
          <w:szCs w:val="24"/>
        </w:rPr>
        <w:t xml:space="preserve"> City Council </w:t>
      </w:r>
      <w:r w:rsidR="00D339A0">
        <w:rPr>
          <w:rFonts w:ascii="Times New Roman" w:hAnsi="Times New Roman"/>
          <w:szCs w:val="24"/>
        </w:rPr>
        <w:t>will</w:t>
      </w:r>
      <w:r w:rsidR="00057C90" w:rsidRPr="00B80B39">
        <w:rPr>
          <w:rFonts w:ascii="Times New Roman" w:hAnsi="Times New Roman"/>
          <w:szCs w:val="24"/>
        </w:rPr>
        <w:t xml:space="preserve"> </w:t>
      </w:r>
      <w:r w:rsidRPr="00B80B39">
        <w:rPr>
          <w:rFonts w:ascii="Times New Roman" w:hAnsi="Times New Roman"/>
          <w:szCs w:val="24"/>
        </w:rPr>
        <w:t xml:space="preserve">attend, the event is being </w:t>
      </w:r>
      <w:r w:rsidR="00D339A0">
        <w:rPr>
          <w:rFonts w:ascii="Times New Roman" w:hAnsi="Times New Roman"/>
          <w:szCs w:val="24"/>
        </w:rPr>
        <w:t>posted as a</w:t>
      </w:r>
      <w:r w:rsidR="00415266" w:rsidRPr="00B80B39">
        <w:rPr>
          <w:rFonts w:ascii="Times New Roman" w:hAnsi="Times New Roman"/>
          <w:szCs w:val="24"/>
        </w:rPr>
        <w:t xml:space="preserve"> public</w:t>
      </w:r>
      <w:r w:rsidRPr="00B80B39">
        <w:rPr>
          <w:rFonts w:ascii="Times New Roman" w:hAnsi="Times New Roman"/>
          <w:szCs w:val="24"/>
        </w:rPr>
        <w:t xml:space="preserve"> meeting. </w:t>
      </w:r>
      <w:r w:rsidR="00D339A0">
        <w:rPr>
          <w:rFonts w:ascii="Times New Roman" w:hAnsi="Times New Roman"/>
          <w:szCs w:val="24"/>
        </w:rPr>
        <w:t>D</w:t>
      </w:r>
      <w:r w:rsidRPr="00B80B39">
        <w:rPr>
          <w:rFonts w:ascii="Times New Roman" w:hAnsi="Times New Roman"/>
          <w:szCs w:val="24"/>
        </w:rPr>
        <w:t>iscussion of public</w:t>
      </w:r>
      <w:r w:rsidR="00415266" w:rsidRPr="00B80B39">
        <w:rPr>
          <w:rFonts w:ascii="Times New Roman" w:hAnsi="Times New Roman"/>
          <w:szCs w:val="24"/>
        </w:rPr>
        <w:t xml:space="preserve"> business </w:t>
      </w:r>
      <w:r w:rsidR="00AF509F">
        <w:rPr>
          <w:rFonts w:ascii="Times New Roman" w:hAnsi="Times New Roman"/>
          <w:szCs w:val="24"/>
        </w:rPr>
        <w:t>will</w:t>
      </w:r>
      <w:r w:rsidR="00415266" w:rsidRPr="00B80B39">
        <w:rPr>
          <w:rFonts w:ascii="Times New Roman" w:hAnsi="Times New Roman"/>
          <w:szCs w:val="24"/>
        </w:rPr>
        <w:t xml:space="preserve"> occur, and the event will be open to the public.</w:t>
      </w:r>
      <w:r w:rsidR="00AC24E7" w:rsidRPr="00B80B39">
        <w:rPr>
          <w:rFonts w:ascii="Times New Roman" w:hAnsi="Times New Roman"/>
          <w:szCs w:val="24"/>
        </w:rPr>
        <w:t xml:space="preserve">  </w:t>
      </w:r>
    </w:p>
    <w:p w14:paraId="0FAC3DC4" w14:textId="77777777" w:rsidR="00A51A21" w:rsidRDefault="00A51A21" w:rsidP="003D2313">
      <w:pPr>
        <w:autoSpaceDE w:val="0"/>
        <w:autoSpaceDN w:val="0"/>
        <w:adjustRightInd w:val="0"/>
        <w:rPr>
          <w:rFonts w:ascii="Times New Roman" w:hAnsi="Times New Roman"/>
          <w:color w:val="333333"/>
          <w:szCs w:val="24"/>
          <w:lang w:val="en"/>
        </w:rPr>
      </w:pPr>
    </w:p>
    <w:p w14:paraId="682847BB" w14:textId="6C54C0F3" w:rsidR="00E405C8" w:rsidRPr="00E405C8" w:rsidRDefault="00D339A0" w:rsidP="00E405C8">
      <w:pPr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r>
        <w:t xml:space="preserve">MEETING LINK (to observe): </w:t>
      </w:r>
      <w:hyperlink r:id="rId6" w:history="1">
        <w:r w:rsidR="00E405C8" w:rsidRPr="00E405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https://fcgov.zoom.us/j/98957337251</w:t>
        </w:r>
      </w:hyperlink>
    </w:p>
    <w:p w14:paraId="23DF40D5" w14:textId="117E3EA7" w:rsidR="00DF34E8" w:rsidRPr="00B80B39" w:rsidRDefault="00122422" w:rsidP="0012242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80B39">
        <w:rPr>
          <w:rFonts w:ascii="Times New Roman" w:hAnsi="Times New Roman"/>
          <w:szCs w:val="24"/>
        </w:rPr>
        <w:t xml:space="preserve">    </w:t>
      </w:r>
    </w:p>
    <w:p w14:paraId="567FD41C" w14:textId="46C6E141" w:rsidR="00122422" w:rsidRPr="00B80B39" w:rsidRDefault="00122422" w:rsidP="00122422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B80B39">
        <w:rPr>
          <w:rFonts w:ascii="Times New Roman" w:hAnsi="Times New Roman"/>
          <w:szCs w:val="24"/>
        </w:rPr>
        <w:t xml:space="preserve">TDD: Dial 711 for Relay Colorado. </w:t>
      </w:r>
    </w:p>
    <w:p w14:paraId="00F90C58" w14:textId="7C9701B0" w:rsidR="00122422" w:rsidRDefault="00122422" w:rsidP="00122422">
      <w:pPr>
        <w:rPr>
          <w:rFonts w:ascii="Times New Roman" w:hAnsi="Times New Roman"/>
          <w:szCs w:val="24"/>
        </w:rPr>
      </w:pPr>
    </w:p>
    <w:p w14:paraId="4828AB62" w14:textId="36583E74" w:rsidR="0045339F" w:rsidRDefault="0045339F" w:rsidP="0012242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CB12D5">
        <w:rPr>
          <w:rFonts w:ascii="Times New Roman" w:hAnsi="Times New Roman"/>
          <w:szCs w:val="24"/>
        </w:rPr>
        <w:t>meeting schedule</w:t>
      </w:r>
      <w:r>
        <w:rPr>
          <w:rFonts w:ascii="Times New Roman" w:hAnsi="Times New Roman"/>
          <w:szCs w:val="24"/>
        </w:rPr>
        <w:t xml:space="preserve"> is as follows:</w:t>
      </w:r>
    </w:p>
    <w:p w14:paraId="6D5F5172" w14:textId="51754BEE" w:rsidR="0045339F" w:rsidRDefault="0045339F" w:rsidP="00122422">
      <w:pPr>
        <w:rPr>
          <w:rFonts w:ascii="Times New Roman" w:hAnsi="Times New Roman"/>
          <w:szCs w:val="24"/>
        </w:rPr>
      </w:pPr>
    </w:p>
    <w:tbl>
      <w:tblPr>
        <w:tblW w:w="73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46"/>
        <w:gridCol w:w="1600"/>
        <w:gridCol w:w="960"/>
        <w:gridCol w:w="960"/>
        <w:gridCol w:w="2360"/>
      </w:tblGrid>
      <w:tr w:rsidR="00430FA9" w:rsidRPr="00430FA9" w14:paraId="19A99CC6" w14:textId="77777777" w:rsidTr="00430FA9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F9156" w14:textId="77777777" w:rsidR="00430FA9" w:rsidRPr="00430FA9" w:rsidRDefault="00430FA9" w:rsidP="00430FA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30F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Staff Liaison: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77E16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Maren Bzdek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CF6EC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3988EA" w14:textId="77777777" w:rsidR="00430FA9" w:rsidRPr="00430FA9" w:rsidRDefault="00430FA9" w:rsidP="00430F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62FEE" w14:textId="77777777" w:rsidR="00430FA9" w:rsidRPr="00430FA9" w:rsidRDefault="00430FA9" w:rsidP="00430F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30FA9" w:rsidRPr="00430FA9" w14:paraId="083D2A1E" w14:textId="77777777" w:rsidTr="00430FA9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00D35" w14:textId="77777777" w:rsidR="00430FA9" w:rsidRPr="00430FA9" w:rsidRDefault="00430FA9" w:rsidP="00430FA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30F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Staff Support: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7635A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Aubrie Brennan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B36E9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6397F" w14:textId="77777777" w:rsidR="00430FA9" w:rsidRPr="00430FA9" w:rsidRDefault="00430FA9" w:rsidP="00430F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8A776" w14:textId="77777777" w:rsidR="00430FA9" w:rsidRPr="00430FA9" w:rsidRDefault="00430FA9" w:rsidP="00430F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30FA9" w:rsidRPr="00430FA9" w14:paraId="4279114D" w14:textId="77777777" w:rsidTr="00430FA9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588FB" w14:textId="77777777" w:rsidR="00430FA9" w:rsidRPr="00430FA9" w:rsidRDefault="00430FA9" w:rsidP="00430FA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30F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Staff Attorney: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4D4FB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Brad Yatabe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B8C2E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DA93C" w14:textId="77777777" w:rsidR="00430FA9" w:rsidRPr="00430FA9" w:rsidRDefault="00430FA9" w:rsidP="00430F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24B8C" w14:textId="77777777" w:rsidR="00430FA9" w:rsidRPr="00430FA9" w:rsidRDefault="00430FA9" w:rsidP="00430F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30FA9" w:rsidRPr="00430FA9" w14:paraId="07113FA8" w14:textId="77777777" w:rsidTr="00430FA9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98FD7" w14:textId="77777777" w:rsidR="00430FA9" w:rsidRPr="00430FA9" w:rsidRDefault="00430FA9" w:rsidP="00430FA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30F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Council Liaison: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FEEEA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Susan Gutowsky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D6F9B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F7D06" w14:textId="77777777" w:rsidR="00430FA9" w:rsidRPr="00430FA9" w:rsidRDefault="00430FA9" w:rsidP="00430F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C48CA" w14:textId="77777777" w:rsidR="00430FA9" w:rsidRPr="00430FA9" w:rsidRDefault="00430FA9" w:rsidP="00430F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30FA9" w:rsidRPr="00430FA9" w14:paraId="5A3D3207" w14:textId="77777777" w:rsidTr="00430FA9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0C83483F" w14:textId="77777777" w:rsidR="00430FA9" w:rsidRPr="00430FA9" w:rsidRDefault="00430FA9" w:rsidP="00430F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Member </w:t>
            </w:r>
            <w:r w:rsidRPr="00430F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</w:rPr>
              <w:t>#</w:t>
            </w:r>
          </w:p>
        </w:tc>
        <w:tc>
          <w:tcPr>
            <w:tcW w:w="160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23774A6B" w14:textId="77777777" w:rsidR="00430FA9" w:rsidRPr="00430FA9" w:rsidRDefault="00430FA9" w:rsidP="00430FA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430FA9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Name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326EA0D2" w14:textId="77777777" w:rsidR="00430FA9" w:rsidRPr="00430FA9" w:rsidRDefault="00430FA9" w:rsidP="00430FA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430FA9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Last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591C69BC" w14:textId="77777777" w:rsidR="00430FA9" w:rsidRPr="00430FA9" w:rsidRDefault="00430FA9" w:rsidP="00430FA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430FA9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First</w:t>
            </w:r>
          </w:p>
        </w:tc>
        <w:tc>
          <w:tcPr>
            <w:tcW w:w="23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32113C25" w14:textId="77777777" w:rsidR="00430FA9" w:rsidRPr="00430FA9" w:rsidRDefault="00430FA9" w:rsidP="00430FA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430FA9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Term Expiration Date</w:t>
            </w:r>
          </w:p>
        </w:tc>
      </w:tr>
      <w:tr w:rsidR="00430FA9" w:rsidRPr="00430FA9" w14:paraId="005B2A07" w14:textId="77777777" w:rsidTr="00430FA9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52788" w14:textId="77777777" w:rsidR="00430FA9" w:rsidRPr="00430FA9" w:rsidRDefault="00430FA9" w:rsidP="00430FA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8BA894F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Knierim, Kurt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732941D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Knierim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A68CC0A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Kurt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1687B9D" w14:textId="77777777" w:rsidR="00430FA9" w:rsidRPr="00430FA9" w:rsidRDefault="00430FA9" w:rsidP="00430F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12/31/2024</w:t>
            </w:r>
          </w:p>
        </w:tc>
      </w:tr>
      <w:tr w:rsidR="00430FA9" w:rsidRPr="00430FA9" w14:paraId="3583B1F5" w14:textId="77777777" w:rsidTr="00430FA9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808EA" w14:textId="77777777" w:rsidR="00430FA9" w:rsidRPr="00430FA9" w:rsidRDefault="00430FA9" w:rsidP="00430FA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ABF97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Jim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4F021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7CE787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Jim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AC8BD" w14:textId="77777777" w:rsidR="00430FA9" w:rsidRPr="00430FA9" w:rsidRDefault="00430FA9" w:rsidP="00430F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12/31/2024</w:t>
            </w:r>
          </w:p>
        </w:tc>
      </w:tr>
      <w:tr w:rsidR="00430FA9" w:rsidRPr="00430FA9" w14:paraId="447CC18A" w14:textId="77777777" w:rsidTr="00430FA9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4EDFCB" w14:textId="77777777" w:rsidR="00430FA9" w:rsidRPr="00430FA9" w:rsidRDefault="00430FA9" w:rsidP="00430FA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4EC35C8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Walter Dunn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4D7F4A1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Dunn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BD07617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Walter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74F33A3" w14:textId="77777777" w:rsidR="00430FA9" w:rsidRPr="00430FA9" w:rsidRDefault="00430FA9" w:rsidP="00430F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12/31/2024</w:t>
            </w:r>
          </w:p>
        </w:tc>
      </w:tr>
      <w:tr w:rsidR="00430FA9" w:rsidRPr="00430FA9" w14:paraId="16407718" w14:textId="77777777" w:rsidTr="00430FA9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9B65C" w14:textId="77777777" w:rsidR="00430FA9" w:rsidRPr="00430FA9" w:rsidRDefault="00430FA9" w:rsidP="00430FA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59820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Nelsen, 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9E004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Nelsen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3B6F9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Anne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F26CD" w14:textId="77777777" w:rsidR="00430FA9" w:rsidRPr="00430FA9" w:rsidRDefault="00430FA9" w:rsidP="00430F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12/31/2023</w:t>
            </w:r>
          </w:p>
        </w:tc>
      </w:tr>
      <w:tr w:rsidR="00430FA9" w:rsidRPr="00430FA9" w14:paraId="18919F04" w14:textId="77777777" w:rsidTr="00430FA9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5876B" w14:textId="77777777" w:rsidR="00430FA9" w:rsidRPr="00430FA9" w:rsidRDefault="00430FA9" w:rsidP="00430FA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4C8FA73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Dunn, Meg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D3CDACE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Dunn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2A2E02F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Meg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D7F529F" w14:textId="77777777" w:rsidR="00430FA9" w:rsidRPr="00430FA9" w:rsidRDefault="00430FA9" w:rsidP="00430F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12/31/2022</w:t>
            </w:r>
          </w:p>
        </w:tc>
      </w:tr>
      <w:tr w:rsidR="00430FA9" w:rsidRPr="00430FA9" w14:paraId="4B45AA2D" w14:textId="77777777" w:rsidTr="00430FA9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E1CAB" w14:textId="77777777" w:rsidR="00430FA9" w:rsidRPr="00430FA9" w:rsidRDefault="00430FA9" w:rsidP="00430FA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7EE9925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9C5700"/>
                <w:sz w:val="22"/>
                <w:szCs w:val="22"/>
              </w:rPr>
            </w:pPr>
            <w:r w:rsidRPr="00430FA9">
              <w:rPr>
                <w:rFonts w:ascii="Calibri" w:eastAsia="Times New Roman" w:hAnsi="Calibri" w:cs="Calibri"/>
                <w:color w:val="9C5700"/>
                <w:sz w:val="22"/>
                <w:szCs w:val="22"/>
              </w:rPr>
              <w:t>Bello, 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7761627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9C5700"/>
                <w:sz w:val="22"/>
                <w:szCs w:val="22"/>
              </w:rPr>
            </w:pPr>
            <w:r w:rsidRPr="00430FA9">
              <w:rPr>
                <w:rFonts w:ascii="Calibri" w:eastAsia="Times New Roman" w:hAnsi="Calibri" w:cs="Calibri"/>
                <w:color w:val="9C5700"/>
                <w:sz w:val="22"/>
                <w:szCs w:val="22"/>
              </w:rPr>
              <w:t>Bello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83CBDB9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9C5700"/>
                <w:sz w:val="22"/>
                <w:szCs w:val="22"/>
              </w:rPr>
            </w:pPr>
            <w:r w:rsidRPr="00430FA9">
              <w:rPr>
                <w:rFonts w:ascii="Calibri" w:eastAsia="Times New Roman" w:hAnsi="Calibri" w:cs="Calibri"/>
                <w:color w:val="9C5700"/>
                <w:sz w:val="22"/>
                <w:szCs w:val="22"/>
              </w:rPr>
              <w:t>Michael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D4716E2" w14:textId="77777777" w:rsidR="00430FA9" w:rsidRPr="00430FA9" w:rsidRDefault="00430FA9" w:rsidP="00430FA9">
            <w:pPr>
              <w:jc w:val="center"/>
              <w:rPr>
                <w:rFonts w:ascii="Calibri" w:eastAsia="Times New Roman" w:hAnsi="Calibri" w:cs="Calibri"/>
                <w:color w:val="9C5700"/>
                <w:sz w:val="22"/>
                <w:szCs w:val="22"/>
              </w:rPr>
            </w:pPr>
            <w:r w:rsidRPr="00430FA9">
              <w:rPr>
                <w:rFonts w:ascii="Calibri" w:eastAsia="Times New Roman" w:hAnsi="Calibri" w:cs="Calibri"/>
                <w:color w:val="9C5700"/>
                <w:sz w:val="22"/>
                <w:szCs w:val="22"/>
              </w:rPr>
              <w:t>12/31/2021</w:t>
            </w:r>
          </w:p>
        </w:tc>
      </w:tr>
      <w:tr w:rsidR="00430FA9" w:rsidRPr="00430FA9" w14:paraId="3FF0CFFF" w14:textId="77777777" w:rsidTr="00430FA9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E6487" w14:textId="77777777" w:rsidR="00430FA9" w:rsidRPr="00430FA9" w:rsidRDefault="00430FA9" w:rsidP="00430FA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9836343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9C5700"/>
                <w:sz w:val="22"/>
                <w:szCs w:val="22"/>
              </w:rPr>
            </w:pPr>
            <w:r w:rsidRPr="00430FA9">
              <w:rPr>
                <w:rFonts w:ascii="Calibri" w:eastAsia="Times New Roman" w:hAnsi="Calibri" w:cs="Calibri"/>
                <w:color w:val="9C5700"/>
                <w:sz w:val="22"/>
                <w:szCs w:val="22"/>
              </w:rPr>
              <w:t>Murray, Kevin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083E17A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9C5700"/>
                <w:sz w:val="22"/>
                <w:szCs w:val="22"/>
              </w:rPr>
            </w:pPr>
            <w:r w:rsidRPr="00430FA9">
              <w:rPr>
                <w:rFonts w:ascii="Calibri" w:eastAsia="Times New Roman" w:hAnsi="Calibri" w:cs="Calibri"/>
                <w:color w:val="9C5700"/>
                <w:sz w:val="22"/>
                <w:szCs w:val="22"/>
              </w:rPr>
              <w:t>Murray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E6DBA85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9C5700"/>
                <w:sz w:val="22"/>
                <w:szCs w:val="22"/>
              </w:rPr>
            </w:pPr>
            <w:r w:rsidRPr="00430FA9">
              <w:rPr>
                <w:rFonts w:ascii="Calibri" w:eastAsia="Times New Roman" w:hAnsi="Calibri" w:cs="Calibri"/>
                <w:color w:val="9C5700"/>
                <w:sz w:val="22"/>
                <w:szCs w:val="22"/>
              </w:rPr>
              <w:t>Kevin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29958CF" w14:textId="77777777" w:rsidR="00430FA9" w:rsidRPr="00430FA9" w:rsidRDefault="00430FA9" w:rsidP="00430FA9">
            <w:pPr>
              <w:jc w:val="center"/>
              <w:rPr>
                <w:rFonts w:ascii="Calibri" w:eastAsia="Times New Roman" w:hAnsi="Calibri" w:cs="Calibri"/>
                <w:color w:val="9C5700"/>
                <w:sz w:val="22"/>
                <w:szCs w:val="22"/>
              </w:rPr>
            </w:pPr>
            <w:r w:rsidRPr="00430FA9">
              <w:rPr>
                <w:rFonts w:ascii="Calibri" w:eastAsia="Times New Roman" w:hAnsi="Calibri" w:cs="Calibri"/>
                <w:color w:val="9C5700"/>
                <w:sz w:val="22"/>
                <w:szCs w:val="22"/>
              </w:rPr>
              <w:t>12/31/2021</w:t>
            </w:r>
          </w:p>
        </w:tc>
      </w:tr>
      <w:tr w:rsidR="00430FA9" w:rsidRPr="00430FA9" w14:paraId="74306D7B" w14:textId="77777777" w:rsidTr="00430FA9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83877" w14:textId="77777777" w:rsidR="00430FA9" w:rsidRPr="00430FA9" w:rsidRDefault="00430FA9" w:rsidP="00430FA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AE400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VACANT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9CBBC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9CF54" w14:textId="77777777" w:rsidR="00430FA9" w:rsidRPr="00430FA9" w:rsidRDefault="00430FA9" w:rsidP="00430F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38FCD" w14:textId="77777777" w:rsidR="00430FA9" w:rsidRPr="00430FA9" w:rsidRDefault="00430FA9" w:rsidP="00430F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30FA9" w:rsidRPr="00430FA9" w14:paraId="66060F1A" w14:textId="77777777" w:rsidTr="00430FA9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508DD" w14:textId="77777777" w:rsidR="00430FA9" w:rsidRPr="00430FA9" w:rsidRDefault="00430FA9" w:rsidP="00430FA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D91BF74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0FA9">
              <w:rPr>
                <w:rFonts w:ascii="Calibri" w:eastAsia="Times New Roman" w:hAnsi="Calibri" w:cs="Calibri"/>
                <w:color w:val="000000"/>
                <w:sz w:val="20"/>
              </w:rPr>
              <w:t>VACANT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B6AB5B0" w14:textId="77777777" w:rsidR="00430FA9" w:rsidRPr="00430FA9" w:rsidRDefault="00430FA9" w:rsidP="00430FA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7C8D936" w14:textId="77777777" w:rsidR="00430FA9" w:rsidRPr="00430FA9" w:rsidRDefault="00430FA9" w:rsidP="00430F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F41AFE8" w14:textId="77777777" w:rsidR="00430FA9" w:rsidRPr="00430FA9" w:rsidRDefault="00430FA9" w:rsidP="00430F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1BEECBEB" w14:textId="77777777" w:rsidR="00430FA9" w:rsidRDefault="00430FA9" w:rsidP="00122422">
      <w:pPr>
        <w:rPr>
          <w:rFonts w:ascii="Times New Roman" w:hAnsi="Times New Roman"/>
          <w:szCs w:val="24"/>
        </w:rPr>
      </w:pPr>
    </w:p>
    <w:p w14:paraId="0F85E5B3" w14:textId="49F89D6B" w:rsidR="00F4525C" w:rsidRDefault="00F4525C" w:rsidP="00F4525C">
      <w:pPr>
        <w:jc w:val="center"/>
        <w:rPr>
          <w:b/>
          <w:bCs/>
          <w:u w:val="single"/>
        </w:rPr>
      </w:pPr>
    </w:p>
    <w:p w14:paraId="4AE68D06" w14:textId="77777777" w:rsidR="00CB12D5" w:rsidRDefault="00CB12D5" w:rsidP="00CB12D5"/>
    <w:p w14:paraId="4C2659CB" w14:textId="764FA107" w:rsidR="0045339F" w:rsidRDefault="0045339F" w:rsidP="00122422">
      <w:pPr>
        <w:rPr>
          <w:rFonts w:ascii="Times New Roman" w:hAnsi="Times New Roman"/>
          <w:szCs w:val="24"/>
        </w:rPr>
      </w:pPr>
    </w:p>
    <w:p w14:paraId="2480E1AD" w14:textId="12ED7D02" w:rsidR="00CB12D5" w:rsidRPr="00FE3FC9" w:rsidRDefault="00CB12D5" w:rsidP="00CB12D5">
      <w:pPr>
        <w:jc w:val="center"/>
        <w:rPr>
          <w:b/>
          <w:bCs/>
          <w:u w:val="single"/>
        </w:rPr>
      </w:pPr>
      <w:r w:rsidRPr="00FE3FC9">
        <w:rPr>
          <w:b/>
          <w:bCs/>
          <w:u w:val="single"/>
        </w:rPr>
        <w:t>APPLICANTS</w:t>
      </w:r>
    </w:p>
    <w:p w14:paraId="67E1730A" w14:textId="4F073D3E" w:rsidR="0045339F" w:rsidRDefault="0045339F" w:rsidP="00122422">
      <w:pPr>
        <w:rPr>
          <w:rFonts w:ascii="Times New Roman" w:hAnsi="Times New Roman"/>
          <w:szCs w:val="24"/>
        </w:rPr>
      </w:pPr>
    </w:p>
    <w:tbl>
      <w:tblPr>
        <w:tblStyle w:val="TableGrid"/>
        <w:tblW w:w="8464" w:type="dxa"/>
        <w:tblLook w:val="04A0" w:firstRow="1" w:lastRow="0" w:firstColumn="1" w:lastColumn="0" w:noHBand="0" w:noVBand="1"/>
      </w:tblPr>
      <w:tblGrid>
        <w:gridCol w:w="4232"/>
        <w:gridCol w:w="4232"/>
      </w:tblGrid>
      <w:tr w:rsidR="00C8402A" w:rsidRPr="00C8402A" w14:paraId="731D18D2" w14:textId="77777777" w:rsidTr="00F13B1B">
        <w:trPr>
          <w:trHeight w:val="1146"/>
        </w:trPr>
        <w:tc>
          <w:tcPr>
            <w:tcW w:w="4232" w:type="dxa"/>
          </w:tcPr>
          <w:p w14:paraId="0A51B160" w14:textId="3726AE82" w:rsidR="00C8402A" w:rsidRPr="00C8402A" w:rsidRDefault="00C8402A" w:rsidP="00C8402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8402A">
              <w:rPr>
                <w:rFonts w:ascii="Times New Roman" w:hAnsi="Times New Roman"/>
                <w:b/>
                <w:bCs/>
                <w:szCs w:val="24"/>
              </w:rPr>
              <w:t>Interview Time</w:t>
            </w:r>
          </w:p>
        </w:tc>
        <w:tc>
          <w:tcPr>
            <w:tcW w:w="4232" w:type="dxa"/>
          </w:tcPr>
          <w:p w14:paraId="7B0E6A9E" w14:textId="0D7EEDC0" w:rsidR="00C8402A" w:rsidRPr="00C8402A" w:rsidRDefault="00C8402A" w:rsidP="00C8402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8402A">
              <w:rPr>
                <w:rFonts w:ascii="Times New Roman" w:hAnsi="Times New Roman"/>
                <w:b/>
                <w:bCs/>
                <w:szCs w:val="24"/>
              </w:rPr>
              <w:t>Applicant</w:t>
            </w:r>
          </w:p>
        </w:tc>
      </w:tr>
      <w:tr w:rsidR="00C8402A" w14:paraId="4C7C8BAA" w14:textId="77777777" w:rsidTr="00F13B1B">
        <w:trPr>
          <w:trHeight w:val="1146"/>
        </w:trPr>
        <w:tc>
          <w:tcPr>
            <w:tcW w:w="4232" w:type="dxa"/>
          </w:tcPr>
          <w:p w14:paraId="23F84DDD" w14:textId="4D3BC830" w:rsidR="00C8402A" w:rsidRDefault="00C8402A" w:rsidP="001224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5:30 – 5:45 PM</w:t>
            </w:r>
          </w:p>
        </w:tc>
        <w:tc>
          <w:tcPr>
            <w:tcW w:w="4232" w:type="dxa"/>
          </w:tcPr>
          <w:p w14:paraId="07CFDDCC" w14:textId="4F3B4058" w:rsidR="00C8402A" w:rsidRDefault="00430FA9" w:rsidP="001224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Margo Ann Carlock</w:t>
            </w:r>
          </w:p>
        </w:tc>
      </w:tr>
      <w:tr w:rsidR="00C8402A" w14:paraId="5A8785BA" w14:textId="77777777" w:rsidTr="00F13B1B">
        <w:trPr>
          <w:trHeight w:val="1146"/>
        </w:trPr>
        <w:tc>
          <w:tcPr>
            <w:tcW w:w="4232" w:type="dxa"/>
          </w:tcPr>
          <w:p w14:paraId="3E4E2002" w14:textId="7BFE1CFD" w:rsidR="00C8402A" w:rsidRDefault="00C8402A" w:rsidP="001224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5:45 – 6:00 PM</w:t>
            </w:r>
          </w:p>
        </w:tc>
        <w:tc>
          <w:tcPr>
            <w:tcW w:w="4232" w:type="dxa"/>
          </w:tcPr>
          <w:p w14:paraId="562EBFF9" w14:textId="3C5CDC1E" w:rsidR="00C8402A" w:rsidRDefault="00430FA9" w:rsidP="001224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Eric Guenther</w:t>
            </w:r>
          </w:p>
        </w:tc>
      </w:tr>
    </w:tbl>
    <w:p w14:paraId="19471790" w14:textId="575FBBAA" w:rsidR="00CB12D5" w:rsidRDefault="00CB12D5" w:rsidP="00B80B39">
      <w:pPr>
        <w:rPr>
          <w:rFonts w:ascii="Times New Roman" w:hAnsi="Times New Roman"/>
        </w:rPr>
      </w:pPr>
    </w:p>
    <w:p w14:paraId="0EAF461F" w14:textId="7521D32C" w:rsidR="00CB12D5" w:rsidRDefault="00CB12D5" w:rsidP="00B80B39">
      <w:pPr>
        <w:rPr>
          <w:rFonts w:ascii="Times New Roman" w:hAnsi="Times New Roman"/>
        </w:rPr>
      </w:pPr>
    </w:p>
    <w:p w14:paraId="2DAF3CDE" w14:textId="36BECA1F" w:rsidR="00CB12D5" w:rsidRDefault="00CB12D5" w:rsidP="00B80B39">
      <w:pPr>
        <w:rPr>
          <w:rFonts w:ascii="Times New Roman" w:hAnsi="Times New Roman"/>
        </w:rPr>
      </w:pPr>
    </w:p>
    <w:p w14:paraId="505CC6F3" w14:textId="12494141" w:rsidR="00CB12D5" w:rsidRDefault="00CB12D5" w:rsidP="00B80B39">
      <w:pPr>
        <w:rPr>
          <w:rFonts w:ascii="Times New Roman" w:hAnsi="Times New Roman"/>
        </w:rPr>
      </w:pPr>
    </w:p>
    <w:p w14:paraId="393E9A58" w14:textId="77777777" w:rsidR="00CB12D5" w:rsidRDefault="00CB12D5" w:rsidP="00CB12D5">
      <w:pPr>
        <w:rPr>
          <w:rFonts w:ascii="Times New Roman" w:hAnsi="Times New Roman"/>
          <w:szCs w:val="24"/>
        </w:rPr>
      </w:pPr>
      <w:r w:rsidRPr="00B80B39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mdl</w:t>
      </w:r>
    </w:p>
    <w:p w14:paraId="31B3EF25" w14:textId="77777777" w:rsidR="00CB12D5" w:rsidRDefault="00CB12D5" w:rsidP="00CB12D5">
      <w:pPr>
        <w:rPr>
          <w:rFonts w:ascii="Times New Roman" w:hAnsi="Times New Roman"/>
          <w:szCs w:val="24"/>
        </w:rPr>
      </w:pPr>
    </w:p>
    <w:p w14:paraId="5EEA3BBA" w14:textId="77777777" w:rsidR="00CB12D5" w:rsidRPr="00697E96" w:rsidRDefault="00CB12D5" w:rsidP="00CB12D5">
      <w:pPr>
        <w:rPr>
          <w:rFonts w:ascii="Times New Roman" w:hAnsi="Times New Roman"/>
        </w:rPr>
      </w:pPr>
      <w:r w:rsidRPr="00B80B39">
        <w:rPr>
          <w:rFonts w:ascii="Times New Roman" w:hAnsi="Times New Roman"/>
          <w:szCs w:val="24"/>
        </w:rPr>
        <w:t>cc:</w:t>
      </w:r>
      <w:r w:rsidRPr="00B80B39">
        <w:rPr>
          <w:rFonts w:ascii="Times New Roman" w:hAnsi="Times New Roman"/>
          <w:szCs w:val="24"/>
        </w:rPr>
        <w:tab/>
        <w:t>City Clerk’s Office</w:t>
      </w:r>
    </w:p>
    <w:p w14:paraId="1F592073" w14:textId="77777777" w:rsidR="00CB12D5" w:rsidRPr="00697E96" w:rsidRDefault="00CB12D5" w:rsidP="00B80B39">
      <w:pPr>
        <w:rPr>
          <w:rFonts w:ascii="Times New Roman" w:hAnsi="Times New Roman"/>
        </w:rPr>
      </w:pPr>
    </w:p>
    <w:sectPr w:rsidR="00CB12D5" w:rsidRPr="00697E96" w:rsidSect="002B3955">
      <w:headerReference w:type="default" r:id="rId7"/>
      <w:headerReference w:type="first" r:id="rId8"/>
      <w:pgSz w:w="12240" w:h="15840" w:code="1"/>
      <w:pgMar w:top="1440" w:right="2160" w:bottom="1440" w:left="21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39BB" w14:textId="77777777" w:rsidR="006C730E" w:rsidRDefault="006C730E">
      <w:r>
        <w:separator/>
      </w:r>
    </w:p>
  </w:endnote>
  <w:endnote w:type="continuationSeparator" w:id="0">
    <w:p w14:paraId="5183F3C7" w14:textId="77777777" w:rsidR="006C730E" w:rsidRDefault="006C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B3D7" w14:textId="77777777" w:rsidR="006C730E" w:rsidRDefault="006C730E">
      <w:r>
        <w:separator/>
      </w:r>
    </w:p>
  </w:footnote>
  <w:footnote w:type="continuationSeparator" w:id="0">
    <w:p w14:paraId="5D20D6E5" w14:textId="77777777" w:rsidR="006C730E" w:rsidRDefault="006C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B06E" w14:textId="77777777" w:rsidR="00B7110B" w:rsidRDefault="0082395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B46F8C5" wp14:editId="0CC26E92">
          <wp:simplePos x="0" y="0"/>
          <wp:positionH relativeFrom="column">
            <wp:posOffset>-914400</wp:posOffset>
          </wp:positionH>
          <wp:positionV relativeFrom="paragraph">
            <wp:posOffset>-454660</wp:posOffset>
          </wp:positionV>
          <wp:extent cx="7806055" cy="958215"/>
          <wp:effectExtent l="0" t="0" r="0" b="0"/>
          <wp:wrapSquare wrapText="bothSides"/>
          <wp:docPr id="9" name="Picture 9" descr="head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667"/>
                  <a:stretch>
                    <a:fillRect/>
                  </a:stretch>
                </pic:blipFill>
                <pic:spPr bwMode="auto">
                  <a:xfrm>
                    <a:off x="0" y="0"/>
                    <a:ext cx="780605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3163" w14:textId="77777777" w:rsidR="00B7110B" w:rsidRDefault="008239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187D38" wp14:editId="38888295">
              <wp:simplePos x="0" y="0"/>
              <wp:positionH relativeFrom="column">
                <wp:posOffset>4280535</wp:posOffset>
              </wp:positionH>
              <wp:positionV relativeFrom="paragraph">
                <wp:posOffset>2540</wp:posOffset>
              </wp:positionV>
              <wp:extent cx="1600200" cy="1149985"/>
              <wp:effectExtent l="381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9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1BC88" w14:textId="77777777" w:rsidR="00B7110B" w:rsidRPr="00B7110B" w:rsidRDefault="00B7110B">
                          <w:pPr>
                            <w:pStyle w:val="Heading1"/>
                            <w:jc w:val="left"/>
                            <w:rPr>
                              <w:rFonts w:ascii="Times" w:hAnsi="Times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City Manager’s Office</w:t>
                          </w:r>
                        </w:p>
                        <w:p w14:paraId="4B7A885E" w14:textId="77777777" w:rsidR="00A53FEC" w:rsidRDefault="00A53FEC">
                          <w:pPr>
                            <w:rPr>
                              <w:rFonts w:ascii="Arial" w:hAnsi="Arial"/>
                              <w:color w:val="14487C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Arial" w:hAnsi="Arial"/>
                                  <w:color w:val="14487C"/>
                                  <w:sz w:val="16"/>
                                </w:rPr>
                                <w:t>Fort Collins</w:t>
                              </w:r>
                            </w:smartTag>
                            <w:r>
                              <w:rPr>
                                <w:rFonts w:ascii="Arial" w:hAnsi="Arial"/>
                                <w:color w:val="14487C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Arial" w:hAnsi="Arial"/>
                                  <w:color w:val="14487C"/>
                                  <w:sz w:val="16"/>
                                </w:rPr>
                                <w:t>City Hall</w:t>
                              </w:r>
                            </w:smartTag>
                          </w:smartTag>
                        </w:p>
                        <w:p w14:paraId="36CE6B9F" w14:textId="77777777" w:rsidR="00B7110B" w:rsidRPr="00E915CF" w:rsidRDefault="00B7110B">
                          <w:pPr>
                            <w:rPr>
                              <w:rFonts w:ascii="Arial" w:hAnsi="Arial"/>
                              <w:color w:val="14487C"/>
                              <w:sz w:val="16"/>
                              <w:lang w:val="fr-FR"/>
                            </w:rPr>
                          </w:pPr>
                          <w:r w:rsidRPr="00E915CF">
                            <w:rPr>
                              <w:rFonts w:ascii="Arial" w:hAnsi="Arial"/>
                              <w:color w:val="14487C"/>
                              <w:sz w:val="16"/>
                              <w:lang w:val="fr-FR"/>
                            </w:rPr>
                            <w:t>300 Laporte Avenue</w:t>
                          </w:r>
                        </w:p>
                        <w:p w14:paraId="280374B3" w14:textId="77777777" w:rsidR="00B7110B" w:rsidRPr="00E915CF" w:rsidRDefault="00B7110B">
                          <w:pPr>
                            <w:rPr>
                              <w:color w:val="14487C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" w:hAnsi="Arial"/>
                              <w:color w:val="14487C"/>
                              <w:sz w:val="16"/>
                              <w:lang w:val="ru-RU"/>
                            </w:rPr>
                            <w:t>PO Box 580</w:t>
                          </w:r>
                        </w:p>
                        <w:p w14:paraId="27A0CAE0" w14:textId="77777777" w:rsidR="00B7110B" w:rsidRDefault="00B7110B">
                          <w:pPr>
                            <w:rPr>
                              <w:rFonts w:ascii="Arial" w:hAnsi="Arial"/>
                              <w:color w:val="14487C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rFonts w:ascii="Arial" w:hAnsi="Arial"/>
                              <w:color w:val="14487C"/>
                              <w:sz w:val="16"/>
                              <w:lang w:val="ru-RU"/>
                            </w:rPr>
                            <w:t xml:space="preserve">Fort </w:t>
                          </w:r>
                          <w:r w:rsidRPr="00E915CF">
                            <w:rPr>
                              <w:color w:val="14487C"/>
                              <w:sz w:val="16"/>
                              <w:lang w:val="fr-FR"/>
                            </w:rPr>
                            <w:t>Collins</w:t>
                          </w:r>
                          <w:r>
                            <w:rPr>
                              <w:rFonts w:ascii="Arial" w:hAnsi="Arial"/>
                              <w:color w:val="14487C"/>
                              <w:sz w:val="16"/>
                              <w:lang w:val="ru-RU"/>
                            </w:rPr>
                            <w:t>, CO 80522</w:t>
                          </w:r>
                        </w:p>
                        <w:p w14:paraId="5E93B0AA" w14:textId="77777777" w:rsidR="00B7110B" w:rsidRDefault="00B7110B">
                          <w:pPr>
                            <w:rPr>
                              <w:rFonts w:ascii="Arial" w:hAnsi="Arial"/>
                              <w:color w:val="14487C"/>
                              <w:sz w:val="8"/>
                              <w:lang w:val="ru-RU"/>
                            </w:rPr>
                          </w:pPr>
                        </w:p>
                        <w:p w14:paraId="62ED59EC" w14:textId="77777777" w:rsidR="00B7110B" w:rsidRPr="00B7110B" w:rsidRDefault="00B7110B">
                          <w:pPr>
                            <w:rPr>
                              <w:rFonts w:ascii="Arial" w:hAnsi="Arial"/>
                              <w:b/>
                              <w:color w:val="14487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4487C"/>
                              <w:sz w:val="16"/>
                              <w:lang w:val="ru-RU"/>
                            </w:rPr>
                            <w:t>970.</w:t>
                          </w:r>
                          <w:r>
                            <w:rPr>
                              <w:rFonts w:ascii="Arial" w:hAnsi="Arial"/>
                              <w:b/>
                              <w:color w:val="14487C"/>
                              <w:sz w:val="16"/>
                            </w:rPr>
                            <w:t>221</w:t>
                          </w:r>
                          <w:r>
                            <w:rPr>
                              <w:rFonts w:ascii="Arial" w:hAnsi="Arial"/>
                              <w:b/>
                              <w:color w:val="14487C"/>
                              <w:sz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14487C"/>
                              <w:sz w:val="16"/>
                            </w:rPr>
                            <w:t>6505</w:t>
                          </w:r>
                        </w:p>
                        <w:p w14:paraId="469FAFB7" w14:textId="77777777" w:rsidR="00B7110B" w:rsidRDefault="00B7110B">
                          <w:pPr>
                            <w:rPr>
                              <w:rFonts w:ascii="Arial" w:hAnsi="Arial"/>
                              <w:color w:val="14487C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rFonts w:ascii="Arial" w:hAnsi="Arial"/>
                              <w:color w:val="14487C"/>
                              <w:sz w:val="16"/>
                              <w:lang w:val="ru-RU"/>
                            </w:rPr>
                            <w:t>970.</w:t>
                          </w:r>
                          <w:r w:rsidR="00522315">
                            <w:rPr>
                              <w:rFonts w:ascii="Arial" w:hAnsi="Arial"/>
                              <w:color w:val="14487C"/>
                              <w:sz w:val="16"/>
                            </w:rPr>
                            <w:t>221.</w:t>
                          </w:r>
                          <w:r>
                            <w:rPr>
                              <w:rFonts w:ascii="Arial" w:hAnsi="Arial"/>
                              <w:color w:val="14487C"/>
                              <w:sz w:val="16"/>
                            </w:rPr>
                            <w:t>6</w:t>
                          </w:r>
                          <w:r w:rsidR="00A53FEC">
                            <w:rPr>
                              <w:rFonts w:ascii="Arial" w:hAnsi="Arial"/>
                              <w:color w:val="14487C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color w:val="14487C"/>
                              <w:sz w:val="16"/>
                            </w:rPr>
                            <w:t>07</w:t>
                          </w:r>
                          <w:r>
                            <w:rPr>
                              <w:rFonts w:ascii="Arial" w:hAnsi="Arial"/>
                              <w:color w:val="14487C"/>
                              <w:sz w:val="16"/>
                              <w:lang w:val="ru-RU"/>
                            </w:rPr>
                            <w:t xml:space="preserve"> - fax</w:t>
                          </w:r>
                        </w:p>
                        <w:p w14:paraId="7724D86B" w14:textId="77777777" w:rsidR="00B7110B" w:rsidRDefault="00B7110B">
                          <w:pPr>
                            <w:rPr>
                              <w:rFonts w:ascii="Arial" w:hAnsi="Arial"/>
                              <w:i/>
                              <w:color w:val="14487C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14487C"/>
                              <w:sz w:val="16"/>
                              <w:lang w:val="ru-RU"/>
                            </w:rPr>
                            <w:t>fcgov.com</w:t>
                          </w:r>
                        </w:p>
                        <w:p w14:paraId="5B8F7203" w14:textId="77777777" w:rsidR="00B7110B" w:rsidRDefault="00B7110B">
                          <w:pPr>
                            <w:pStyle w:val="arial"/>
                            <w:rPr>
                              <w:rFonts w:ascii="Times" w:hAnsi="Times"/>
                              <w:i/>
                              <w:color w:val="00467F"/>
                              <w:sz w:val="18"/>
                            </w:rPr>
                          </w:pPr>
                        </w:p>
                        <w:p w14:paraId="2915C1B8" w14:textId="77777777" w:rsidR="00B7110B" w:rsidRDefault="00B7110B">
                          <w:pPr>
                            <w:pStyle w:val="arial"/>
                            <w:rPr>
                              <w:rFonts w:ascii="Times" w:hAnsi="Times"/>
                              <w:color w:val="00467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87D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7.05pt;margin-top:.2pt;width:126pt;height:9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" filled="f" stroked="f">
              <v:textbox inset="0,0,0,0">
                <w:txbxContent>
                  <w:p w14:paraId="2811BC88" w14:textId="77777777" w:rsidR="00B7110B" w:rsidRPr="00B7110B" w:rsidRDefault="00B7110B">
                    <w:pPr>
                      <w:pStyle w:val="Heading1"/>
                      <w:jc w:val="left"/>
                      <w:rPr>
                        <w:rFonts w:ascii="Times" w:hAnsi="Times"/>
                        <w:lang w:val="en-US"/>
                      </w:rPr>
                    </w:pPr>
                    <w:r>
                      <w:rPr>
                        <w:lang w:val="en-US"/>
                      </w:rPr>
                      <w:t>City Manager’s Office</w:t>
                    </w:r>
                  </w:p>
                  <w:p w14:paraId="4B7A885E" w14:textId="77777777" w:rsidR="00A53FEC" w:rsidRDefault="00A53FEC">
                    <w:pPr>
                      <w:rPr>
                        <w:rFonts w:ascii="Arial" w:hAnsi="Arial"/>
                        <w:color w:val="14487C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Arial" w:hAnsi="Arial"/>
                            <w:color w:val="14487C"/>
                            <w:sz w:val="16"/>
                          </w:rPr>
                          <w:t>Fort Collins</w:t>
                        </w:r>
                      </w:smartTag>
                      <w:r>
                        <w:rPr>
                          <w:rFonts w:ascii="Arial" w:hAnsi="Arial"/>
                          <w:color w:val="14487C"/>
                          <w:sz w:val="16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Arial" w:hAnsi="Arial"/>
                            <w:color w:val="14487C"/>
                            <w:sz w:val="16"/>
                          </w:rPr>
                          <w:t>City Hall</w:t>
                        </w:r>
                      </w:smartTag>
                    </w:smartTag>
                  </w:p>
                  <w:p w14:paraId="36CE6B9F" w14:textId="77777777" w:rsidR="00B7110B" w:rsidRPr="00E915CF" w:rsidRDefault="00B7110B">
                    <w:pPr>
                      <w:rPr>
                        <w:rFonts w:ascii="Arial" w:hAnsi="Arial"/>
                        <w:color w:val="14487C"/>
                        <w:sz w:val="16"/>
                        <w:lang w:val="fr-FR"/>
                      </w:rPr>
                    </w:pPr>
                    <w:r w:rsidRPr="00E915CF">
                      <w:rPr>
                        <w:rFonts w:ascii="Arial" w:hAnsi="Arial"/>
                        <w:color w:val="14487C"/>
                        <w:sz w:val="16"/>
                        <w:lang w:val="fr-FR"/>
                      </w:rPr>
                      <w:t>300 Laporte Avenue</w:t>
                    </w:r>
                  </w:p>
                  <w:p w14:paraId="280374B3" w14:textId="77777777" w:rsidR="00B7110B" w:rsidRPr="00E915CF" w:rsidRDefault="00B7110B">
                    <w:pPr>
                      <w:rPr>
                        <w:color w:val="14487C"/>
                        <w:sz w:val="16"/>
                        <w:lang w:val="fr-FR"/>
                      </w:rPr>
                    </w:pPr>
                    <w:r>
                      <w:rPr>
                        <w:rFonts w:ascii="Arial" w:hAnsi="Arial"/>
                        <w:color w:val="14487C"/>
                        <w:sz w:val="16"/>
                        <w:lang w:val="ru-RU"/>
                      </w:rPr>
                      <w:t>PO Box 580</w:t>
                    </w:r>
                  </w:p>
                  <w:p w14:paraId="27A0CAE0" w14:textId="77777777" w:rsidR="00B7110B" w:rsidRDefault="00B7110B">
                    <w:pPr>
                      <w:rPr>
                        <w:rFonts w:ascii="Arial" w:hAnsi="Arial"/>
                        <w:color w:val="14487C"/>
                        <w:sz w:val="16"/>
                        <w:lang w:val="ru-RU"/>
                      </w:rPr>
                    </w:pPr>
                    <w:r>
                      <w:rPr>
                        <w:rFonts w:ascii="Arial" w:hAnsi="Arial"/>
                        <w:color w:val="14487C"/>
                        <w:sz w:val="16"/>
                        <w:lang w:val="ru-RU"/>
                      </w:rPr>
                      <w:t xml:space="preserve">Fort </w:t>
                    </w:r>
                    <w:r w:rsidRPr="00E915CF">
                      <w:rPr>
                        <w:color w:val="14487C"/>
                        <w:sz w:val="16"/>
                        <w:lang w:val="fr-FR"/>
                      </w:rPr>
                      <w:t>Collins</w:t>
                    </w:r>
                    <w:r>
                      <w:rPr>
                        <w:rFonts w:ascii="Arial" w:hAnsi="Arial"/>
                        <w:color w:val="14487C"/>
                        <w:sz w:val="16"/>
                        <w:lang w:val="ru-RU"/>
                      </w:rPr>
                      <w:t>, CO 80522</w:t>
                    </w:r>
                  </w:p>
                  <w:p w14:paraId="5E93B0AA" w14:textId="77777777" w:rsidR="00B7110B" w:rsidRDefault="00B7110B">
                    <w:pPr>
                      <w:rPr>
                        <w:rFonts w:ascii="Arial" w:hAnsi="Arial"/>
                        <w:color w:val="14487C"/>
                        <w:sz w:val="8"/>
                        <w:lang w:val="ru-RU"/>
                      </w:rPr>
                    </w:pPr>
                  </w:p>
                  <w:p w14:paraId="62ED59EC" w14:textId="77777777" w:rsidR="00B7110B" w:rsidRPr="00B7110B" w:rsidRDefault="00B7110B">
                    <w:pPr>
                      <w:rPr>
                        <w:rFonts w:ascii="Arial" w:hAnsi="Arial"/>
                        <w:b/>
                        <w:color w:val="14487C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14487C"/>
                        <w:sz w:val="16"/>
                        <w:lang w:val="ru-RU"/>
                      </w:rPr>
                      <w:t>970.</w:t>
                    </w:r>
                    <w:r>
                      <w:rPr>
                        <w:rFonts w:ascii="Arial" w:hAnsi="Arial"/>
                        <w:b/>
                        <w:color w:val="14487C"/>
                        <w:sz w:val="16"/>
                      </w:rPr>
                      <w:t>221</w:t>
                    </w:r>
                    <w:r>
                      <w:rPr>
                        <w:rFonts w:ascii="Arial" w:hAnsi="Arial"/>
                        <w:b/>
                        <w:color w:val="14487C"/>
                        <w:sz w:val="16"/>
                        <w:lang w:val="ru-RU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14487C"/>
                        <w:sz w:val="16"/>
                      </w:rPr>
                      <w:t>6505</w:t>
                    </w:r>
                  </w:p>
                  <w:p w14:paraId="469FAFB7" w14:textId="77777777" w:rsidR="00B7110B" w:rsidRDefault="00B7110B">
                    <w:pPr>
                      <w:rPr>
                        <w:rFonts w:ascii="Arial" w:hAnsi="Arial"/>
                        <w:color w:val="14487C"/>
                        <w:sz w:val="16"/>
                        <w:lang w:val="ru-RU"/>
                      </w:rPr>
                    </w:pPr>
                    <w:r>
                      <w:rPr>
                        <w:rFonts w:ascii="Arial" w:hAnsi="Arial"/>
                        <w:color w:val="14487C"/>
                        <w:sz w:val="16"/>
                        <w:lang w:val="ru-RU"/>
                      </w:rPr>
                      <w:t>970.</w:t>
                    </w:r>
                    <w:r w:rsidR="00522315">
                      <w:rPr>
                        <w:rFonts w:ascii="Arial" w:hAnsi="Arial"/>
                        <w:color w:val="14487C"/>
                        <w:sz w:val="16"/>
                      </w:rPr>
                      <w:t>221.</w:t>
                    </w:r>
                    <w:r>
                      <w:rPr>
                        <w:rFonts w:ascii="Arial" w:hAnsi="Arial"/>
                        <w:color w:val="14487C"/>
                        <w:sz w:val="16"/>
                      </w:rPr>
                      <w:t>6</w:t>
                    </w:r>
                    <w:r w:rsidR="00A53FEC">
                      <w:rPr>
                        <w:rFonts w:ascii="Arial" w:hAnsi="Arial"/>
                        <w:color w:val="14487C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color w:val="14487C"/>
                        <w:sz w:val="16"/>
                      </w:rPr>
                      <w:t>07</w:t>
                    </w:r>
                    <w:r>
                      <w:rPr>
                        <w:rFonts w:ascii="Arial" w:hAnsi="Arial"/>
                        <w:color w:val="14487C"/>
                        <w:sz w:val="16"/>
                        <w:lang w:val="ru-RU"/>
                      </w:rPr>
                      <w:t xml:space="preserve"> - fax</w:t>
                    </w:r>
                  </w:p>
                  <w:p w14:paraId="7724D86B" w14:textId="77777777" w:rsidR="00B7110B" w:rsidRDefault="00B7110B">
                    <w:pPr>
                      <w:rPr>
                        <w:rFonts w:ascii="Arial" w:hAnsi="Arial"/>
                        <w:i/>
                        <w:color w:val="14487C"/>
                        <w:sz w:val="16"/>
                        <w:lang w:val="ru-RU"/>
                      </w:rPr>
                    </w:pPr>
                    <w:r>
                      <w:rPr>
                        <w:rFonts w:ascii="Arial" w:hAnsi="Arial"/>
                        <w:i/>
                        <w:color w:val="14487C"/>
                        <w:sz w:val="16"/>
                        <w:lang w:val="ru-RU"/>
                      </w:rPr>
                      <w:t>fcgov.com</w:t>
                    </w:r>
                  </w:p>
                  <w:p w14:paraId="5B8F7203" w14:textId="77777777" w:rsidR="00B7110B" w:rsidRDefault="00B7110B">
                    <w:pPr>
                      <w:pStyle w:val="arial"/>
                      <w:rPr>
                        <w:rFonts w:ascii="Times" w:hAnsi="Times"/>
                        <w:i/>
                        <w:color w:val="00467F"/>
                        <w:sz w:val="18"/>
                      </w:rPr>
                    </w:pPr>
                  </w:p>
                  <w:p w14:paraId="2915C1B8" w14:textId="77777777" w:rsidR="00B7110B" w:rsidRDefault="00B7110B">
                    <w:pPr>
                      <w:pStyle w:val="arial"/>
                      <w:rPr>
                        <w:rFonts w:ascii="Times" w:hAnsi="Times"/>
                        <w:color w:val="00467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680656EB" wp14:editId="56417426">
          <wp:simplePos x="0" y="0"/>
          <wp:positionH relativeFrom="column">
            <wp:posOffset>-1320165</wp:posOffset>
          </wp:positionH>
          <wp:positionV relativeFrom="paragraph">
            <wp:posOffset>-454660</wp:posOffset>
          </wp:positionV>
          <wp:extent cx="4132580" cy="1642745"/>
          <wp:effectExtent l="0" t="0" r="0" b="0"/>
          <wp:wrapSquare wrapText="bothSides"/>
          <wp:docPr id="8" name="Picture 8" descr="head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058"/>
                  <a:stretch>
                    <a:fillRect/>
                  </a:stretch>
                </pic:blipFill>
                <pic:spPr bwMode="auto">
                  <a:xfrm>
                    <a:off x="0" y="0"/>
                    <a:ext cx="4132580" cy="16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E8EA3" w14:textId="77777777" w:rsidR="00B7110B" w:rsidRDefault="00B7110B">
    <w:pPr>
      <w:pStyle w:val="Header"/>
    </w:pPr>
  </w:p>
  <w:p w14:paraId="7232DDBA" w14:textId="77777777" w:rsidR="00B7110B" w:rsidRDefault="00B7110B">
    <w:pPr>
      <w:pStyle w:val="Header"/>
    </w:pPr>
  </w:p>
  <w:p w14:paraId="24711299" w14:textId="77777777" w:rsidR="00B7110B" w:rsidRDefault="00B7110B">
    <w:pPr>
      <w:pStyle w:val="Header"/>
    </w:pPr>
  </w:p>
  <w:p w14:paraId="20E32BF6" w14:textId="77777777" w:rsidR="00B7110B" w:rsidRDefault="00B7110B">
    <w:pPr>
      <w:pStyle w:val="Header"/>
    </w:pPr>
  </w:p>
  <w:p w14:paraId="461A2E92" w14:textId="77777777" w:rsidR="00B7110B" w:rsidRDefault="00B7110B">
    <w:pPr>
      <w:pStyle w:val="Header"/>
    </w:pPr>
  </w:p>
  <w:p w14:paraId="75796556" w14:textId="77777777" w:rsidR="00B7110B" w:rsidRDefault="00B71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9C"/>
    <w:rsid w:val="00001678"/>
    <w:rsid w:val="0000550D"/>
    <w:rsid w:val="00006B33"/>
    <w:rsid w:val="00013F58"/>
    <w:rsid w:val="0001589B"/>
    <w:rsid w:val="00017F87"/>
    <w:rsid w:val="00021FCF"/>
    <w:rsid w:val="00022138"/>
    <w:rsid w:val="00027D4D"/>
    <w:rsid w:val="0003292B"/>
    <w:rsid w:val="00033C99"/>
    <w:rsid w:val="0003599C"/>
    <w:rsid w:val="00036AA5"/>
    <w:rsid w:val="00037B8D"/>
    <w:rsid w:val="00037FD5"/>
    <w:rsid w:val="00052638"/>
    <w:rsid w:val="00053617"/>
    <w:rsid w:val="0005455A"/>
    <w:rsid w:val="00055F86"/>
    <w:rsid w:val="00057C90"/>
    <w:rsid w:val="00060BA1"/>
    <w:rsid w:val="00060F5C"/>
    <w:rsid w:val="000614B2"/>
    <w:rsid w:val="00062341"/>
    <w:rsid w:val="00063D71"/>
    <w:rsid w:val="000801CF"/>
    <w:rsid w:val="00080403"/>
    <w:rsid w:val="00080DC0"/>
    <w:rsid w:val="000912BC"/>
    <w:rsid w:val="00091AB1"/>
    <w:rsid w:val="000920BC"/>
    <w:rsid w:val="000950C2"/>
    <w:rsid w:val="000A4828"/>
    <w:rsid w:val="000A522C"/>
    <w:rsid w:val="000B2BAE"/>
    <w:rsid w:val="000B4987"/>
    <w:rsid w:val="000B4C7B"/>
    <w:rsid w:val="000B7536"/>
    <w:rsid w:val="000B7804"/>
    <w:rsid w:val="000B7EF1"/>
    <w:rsid w:val="000C11A3"/>
    <w:rsid w:val="000C7377"/>
    <w:rsid w:val="000D3C5A"/>
    <w:rsid w:val="000D5F9E"/>
    <w:rsid w:val="000F10EE"/>
    <w:rsid w:val="000F7DFB"/>
    <w:rsid w:val="00101C77"/>
    <w:rsid w:val="001052EB"/>
    <w:rsid w:val="00106C8E"/>
    <w:rsid w:val="00106EE3"/>
    <w:rsid w:val="00107DC3"/>
    <w:rsid w:val="001118D0"/>
    <w:rsid w:val="00122422"/>
    <w:rsid w:val="001322A0"/>
    <w:rsid w:val="001363B6"/>
    <w:rsid w:val="00153396"/>
    <w:rsid w:val="00156CB5"/>
    <w:rsid w:val="00165AF8"/>
    <w:rsid w:val="001674B5"/>
    <w:rsid w:val="00174608"/>
    <w:rsid w:val="001759F8"/>
    <w:rsid w:val="001770FD"/>
    <w:rsid w:val="00186DA2"/>
    <w:rsid w:val="00191B25"/>
    <w:rsid w:val="00193ED2"/>
    <w:rsid w:val="001A0491"/>
    <w:rsid w:val="001B249D"/>
    <w:rsid w:val="001C143C"/>
    <w:rsid w:val="001C2393"/>
    <w:rsid w:val="001C41F5"/>
    <w:rsid w:val="001C565A"/>
    <w:rsid w:val="001D0248"/>
    <w:rsid w:val="001D1F67"/>
    <w:rsid w:val="001E2B51"/>
    <w:rsid w:val="001E4CE5"/>
    <w:rsid w:val="001F3934"/>
    <w:rsid w:val="0020124D"/>
    <w:rsid w:val="002019C5"/>
    <w:rsid w:val="00201DA2"/>
    <w:rsid w:val="002039B9"/>
    <w:rsid w:val="0021218E"/>
    <w:rsid w:val="00214589"/>
    <w:rsid w:val="00215063"/>
    <w:rsid w:val="0021620D"/>
    <w:rsid w:val="00223920"/>
    <w:rsid w:val="00224B71"/>
    <w:rsid w:val="0022602C"/>
    <w:rsid w:val="002302BD"/>
    <w:rsid w:val="00231B9A"/>
    <w:rsid w:val="00231DBF"/>
    <w:rsid w:val="00232B61"/>
    <w:rsid w:val="00232D6E"/>
    <w:rsid w:val="002400DD"/>
    <w:rsid w:val="00241A77"/>
    <w:rsid w:val="00247BA6"/>
    <w:rsid w:val="002515E2"/>
    <w:rsid w:val="002517C7"/>
    <w:rsid w:val="00254DCE"/>
    <w:rsid w:val="0025666F"/>
    <w:rsid w:val="0025684C"/>
    <w:rsid w:val="00257733"/>
    <w:rsid w:val="0026023C"/>
    <w:rsid w:val="0026222D"/>
    <w:rsid w:val="00262E54"/>
    <w:rsid w:val="00271227"/>
    <w:rsid w:val="00273433"/>
    <w:rsid w:val="0027463D"/>
    <w:rsid w:val="00282C4F"/>
    <w:rsid w:val="00283A90"/>
    <w:rsid w:val="002962B1"/>
    <w:rsid w:val="002A5CD5"/>
    <w:rsid w:val="002A62C8"/>
    <w:rsid w:val="002B3955"/>
    <w:rsid w:val="002B49DE"/>
    <w:rsid w:val="002B5112"/>
    <w:rsid w:val="002C4B49"/>
    <w:rsid w:val="002C7A4D"/>
    <w:rsid w:val="002D22A2"/>
    <w:rsid w:val="002D3F98"/>
    <w:rsid w:val="002D56EC"/>
    <w:rsid w:val="002D72C5"/>
    <w:rsid w:val="002E02B7"/>
    <w:rsid w:val="002E5DAA"/>
    <w:rsid w:val="002E62E5"/>
    <w:rsid w:val="002E6CEF"/>
    <w:rsid w:val="002F4A69"/>
    <w:rsid w:val="002F5782"/>
    <w:rsid w:val="002F6410"/>
    <w:rsid w:val="002F6B2D"/>
    <w:rsid w:val="0030474C"/>
    <w:rsid w:val="003064D8"/>
    <w:rsid w:val="00312F25"/>
    <w:rsid w:val="00314365"/>
    <w:rsid w:val="00317CDF"/>
    <w:rsid w:val="0032185B"/>
    <w:rsid w:val="00327954"/>
    <w:rsid w:val="0033007A"/>
    <w:rsid w:val="00334A2C"/>
    <w:rsid w:val="00342EB4"/>
    <w:rsid w:val="00342FE0"/>
    <w:rsid w:val="0034639A"/>
    <w:rsid w:val="0034740A"/>
    <w:rsid w:val="003523B2"/>
    <w:rsid w:val="00364E82"/>
    <w:rsid w:val="00373205"/>
    <w:rsid w:val="00373A64"/>
    <w:rsid w:val="00380DE7"/>
    <w:rsid w:val="00385F70"/>
    <w:rsid w:val="00387D15"/>
    <w:rsid w:val="0039118B"/>
    <w:rsid w:val="003948E5"/>
    <w:rsid w:val="003A145F"/>
    <w:rsid w:val="003A16F0"/>
    <w:rsid w:val="003A1746"/>
    <w:rsid w:val="003B2108"/>
    <w:rsid w:val="003B3F23"/>
    <w:rsid w:val="003B7E0A"/>
    <w:rsid w:val="003C0581"/>
    <w:rsid w:val="003C65C3"/>
    <w:rsid w:val="003D2313"/>
    <w:rsid w:val="003D37A7"/>
    <w:rsid w:val="003D5B4F"/>
    <w:rsid w:val="003D6501"/>
    <w:rsid w:val="003E4663"/>
    <w:rsid w:val="003F1CC9"/>
    <w:rsid w:val="003F31F1"/>
    <w:rsid w:val="003F4C5F"/>
    <w:rsid w:val="0040501B"/>
    <w:rsid w:val="00407B35"/>
    <w:rsid w:val="00412CE0"/>
    <w:rsid w:val="00415266"/>
    <w:rsid w:val="00417C80"/>
    <w:rsid w:val="004209FC"/>
    <w:rsid w:val="0042532B"/>
    <w:rsid w:val="00427C7E"/>
    <w:rsid w:val="00430FA9"/>
    <w:rsid w:val="00431376"/>
    <w:rsid w:val="004406C2"/>
    <w:rsid w:val="00441198"/>
    <w:rsid w:val="00443BF8"/>
    <w:rsid w:val="00445292"/>
    <w:rsid w:val="00446357"/>
    <w:rsid w:val="00446EE9"/>
    <w:rsid w:val="004524DF"/>
    <w:rsid w:val="00452677"/>
    <w:rsid w:val="0045339F"/>
    <w:rsid w:val="00455408"/>
    <w:rsid w:val="00456E03"/>
    <w:rsid w:val="00457685"/>
    <w:rsid w:val="004576D1"/>
    <w:rsid w:val="004623A4"/>
    <w:rsid w:val="00464ADD"/>
    <w:rsid w:val="00475A51"/>
    <w:rsid w:val="00476E81"/>
    <w:rsid w:val="00477639"/>
    <w:rsid w:val="00480CD1"/>
    <w:rsid w:val="0048149E"/>
    <w:rsid w:val="00486393"/>
    <w:rsid w:val="004903D6"/>
    <w:rsid w:val="004934F7"/>
    <w:rsid w:val="004943DB"/>
    <w:rsid w:val="00497054"/>
    <w:rsid w:val="004A0A1A"/>
    <w:rsid w:val="004A16E1"/>
    <w:rsid w:val="004A508F"/>
    <w:rsid w:val="004B24AA"/>
    <w:rsid w:val="004B396D"/>
    <w:rsid w:val="004B42D2"/>
    <w:rsid w:val="004C003A"/>
    <w:rsid w:val="004C37E2"/>
    <w:rsid w:val="004D1A78"/>
    <w:rsid w:val="004D46F8"/>
    <w:rsid w:val="004E137F"/>
    <w:rsid w:val="004E73E5"/>
    <w:rsid w:val="004F0210"/>
    <w:rsid w:val="004F3423"/>
    <w:rsid w:val="004F3645"/>
    <w:rsid w:val="004F5362"/>
    <w:rsid w:val="004F54C2"/>
    <w:rsid w:val="004F6423"/>
    <w:rsid w:val="004F6658"/>
    <w:rsid w:val="0051058E"/>
    <w:rsid w:val="00514EB3"/>
    <w:rsid w:val="00522315"/>
    <w:rsid w:val="005246D1"/>
    <w:rsid w:val="00530431"/>
    <w:rsid w:val="0053775C"/>
    <w:rsid w:val="005527B4"/>
    <w:rsid w:val="00555233"/>
    <w:rsid w:val="00556F55"/>
    <w:rsid w:val="00567FA8"/>
    <w:rsid w:val="00574FDB"/>
    <w:rsid w:val="00580751"/>
    <w:rsid w:val="00597011"/>
    <w:rsid w:val="005A2FF6"/>
    <w:rsid w:val="005A3925"/>
    <w:rsid w:val="005A4AC3"/>
    <w:rsid w:val="005A7008"/>
    <w:rsid w:val="005B0C96"/>
    <w:rsid w:val="005B1F0F"/>
    <w:rsid w:val="005B5FE4"/>
    <w:rsid w:val="005B79F6"/>
    <w:rsid w:val="005C0187"/>
    <w:rsid w:val="005C78B2"/>
    <w:rsid w:val="005D0880"/>
    <w:rsid w:val="005D289B"/>
    <w:rsid w:val="005D2A93"/>
    <w:rsid w:val="005D4D5C"/>
    <w:rsid w:val="005E318F"/>
    <w:rsid w:val="005E4872"/>
    <w:rsid w:val="005F57F7"/>
    <w:rsid w:val="005F5AA6"/>
    <w:rsid w:val="005F6A79"/>
    <w:rsid w:val="005F72FA"/>
    <w:rsid w:val="00601F69"/>
    <w:rsid w:val="006055A0"/>
    <w:rsid w:val="0060627A"/>
    <w:rsid w:val="006066DD"/>
    <w:rsid w:val="0061450D"/>
    <w:rsid w:val="006149BC"/>
    <w:rsid w:val="00616B31"/>
    <w:rsid w:val="006233D1"/>
    <w:rsid w:val="00632A31"/>
    <w:rsid w:val="00633D5E"/>
    <w:rsid w:val="00645446"/>
    <w:rsid w:val="00647C48"/>
    <w:rsid w:val="00663F0B"/>
    <w:rsid w:val="00665308"/>
    <w:rsid w:val="00674B3D"/>
    <w:rsid w:val="006765F8"/>
    <w:rsid w:val="00676E4B"/>
    <w:rsid w:val="0067789F"/>
    <w:rsid w:val="006913AB"/>
    <w:rsid w:val="00692461"/>
    <w:rsid w:val="00697258"/>
    <w:rsid w:val="00697E96"/>
    <w:rsid w:val="006A6AD1"/>
    <w:rsid w:val="006B1C92"/>
    <w:rsid w:val="006B4275"/>
    <w:rsid w:val="006B67D1"/>
    <w:rsid w:val="006B752E"/>
    <w:rsid w:val="006C175C"/>
    <w:rsid w:val="006C66C6"/>
    <w:rsid w:val="006C730E"/>
    <w:rsid w:val="006D3E23"/>
    <w:rsid w:val="006D5A14"/>
    <w:rsid w:val="006D6B58"/>
    <w:rsid w:val="006E7EB5"/>
    <w:rsid w:val="006F364E"/>
    <w:rsid w:val="0071154C"/>
    <w:rsid w:val="00713FAD"/>
    <w:rsid w:val="00715117"/>
    <w:rsid w:val="00720B6D"/>
    <w:rsid w:val="00722D9D"/>
    <w:rsid w:val="00723651"/>
    <w:rsid w:val="00724FDF"/>
    <w:rsid w:val="0073250B"/>
    <w:rsid w:val="00740DCC"/>
    <w:rsid w:val="00746F12"/>
    <w:rsid w:val="00747893"/>
    <w:rsid w:val="00753C31"/>
    <w:rsid w:val="00763598"/>
    <w:rsid w:val="00765C7D"/>
    <w:rsid w:val="00766371"/>
    <w:rsid w:val="007668C9"/>
    <w:rsid w:val="007670E5"/>
    <w:rsid w:val="0076764A"/>
    <w:rsid w:val="007727E8"/>
    <w:rsid w:val="00775911"/>
    <w:rsid w:val="00780CAF"/>
    <w:rsid w:val="00781C25"/>
    <w:rsid w:val="00781E5E"/>
    <w:rsid w:val="0079563E"/>
    <w:rsid w:val="007A20E8"/>
    <w:rsid w:val="007A2C75"/>
    <w:rsid w:val="007B24C7"/>
    <w:rsid w:val="007B2824"/>
    <w:rsid w:val="007B5F03"/>
    <w:rsid w:val="007B789B"/>
    <w:rsid w:val="007C7F20"/>
    <w:rsid w:val="007D5602"/>
    <w:rsid w:val="007E2759"/>
    <w:rsid w:val="007F0836"/>
    <w:rsid w:val="007F178D"/>
    <w:rsid w:val="007F1A7B"/>
    <w:rsid w:val="007F327A"/>
    <w:rsid w:val="00801667"/>
    <w:rsid w:val="00807402"/>
    <w:rsid w:val="00810009"/>
    <w:rsid w:val="00810C7E"/>
    <w:rsid w:val="00812140"/>
    <w:rsid w:val="00815B1A"/>
    <w:rsid w:val="00816525"/>
    <w:rsid w:val="00820297"/>
    <w:rsid w:val="00823497"/>
    <w:rsid w:val="00823957"/>
    <w:rsid w:val="00830F24"/>
    <w:rsid w:val="00845BE7"/>
    <w:rsid w:val="0085696E"/>
    <w:rsid w:val="008616B1"/>
    <w:rsid w:val="00880981"/>
    <w:rsid w:val="00883438"/>
    <w:rsid w:val="00886B21"/>
    <w:rsid w:val="008A6423"/>
    <w:rsid w:val="008A680C"/>
    <w:rsid w:val="008A7512"/>
    <w:rsid w:val="008B73DE"/>
    <w:rsid w:val="008C1724"/>
    <w:rsid w:val="008C2274"/>
    <w:rsid w:val="008C27F1"/>
    <w:rsid w:val="008C3CD5"/>
    <w:rsid w:val="008C47BE"/>
    <w:rsid w:val="008C5796"/>
    <w:rsid w:val="008D265F"/>
    <w:rsid w:val="008D2FA8"/>
    <w:rsid w:val="008D51FA"/>
    <w:rsid w:val="008D63E1"/>
    <w:rsid w:val="008E1094"/>
    <w:rsid w:val="008E44D1"/>
    <w:rsid w:val="008E6F1F"/>
    <w:rsid w:val="008F2480"/>
    <w:rsid w:val="008F2C13"/>
    <w:rsid w:val="008F3053"/>
    <w:rsid w:val="00906C87"/>
    <w:rsid w:val="009151D2"/>
    <w:rsid w:val="00915CC0"/>
    <w:rsid w:val="00917035"/>
    <w:rsid w:val="00922426"/>
    <w:rsid w:val="00922D66"/>
    <w:rsid w:val="00923AF9"/>
    <w:rsid w:val="0093031E"/>
    <w:rsid w:val="00931047"/>
    <w:rsid w:val="00934992"/>
    <w:rsid w:val="00936ABD"/>
    <w:rsid w:val="00943B63"/>
    <w:rsid w:val="00947FD1"/>
    <w:rsid w:val="009507E4"/>
    <w:rsid w:val="00952FFD"/>
    <w:rsid w:val="00954420"/>
    <w:rsid w:val="00961022"/>
    <w:rsid w:val="0096116D"/>
    <w:rsid w:val="00961BAE"/>
    <w:rsid w:val="00964A14"/>
    <w:rsid w:val="00964D9F"/>
    <w:rsid w:val="00966C6C"/>
    <w:rsid w:val="009721A0"/>
    <w:rsid w:val="00976B85"/>
    <w:rsid w:val="00976CED"/>
    <w:rsid w:val="009807A3"/>
    <w:rsid w:val="00984AB2"/>
    <w:rsid w:val="0098725A"/>
    <w:rsid w:val="00995365"/>
    <w:rsid w:val="00995762"/>
    <w:rsid w:val="009964E4"/>
    <w:rsid w:val="00997D28"/>
    <w:rsid w:val="009A16C0"/>
    <w:rsid w:val="009B4981"/>
    <w:rsid w:val="009B7982"/>
    <w:rsid w:val="009F6486"/>
    <w:rsid w:val="00A010AC"/>
    <w:rsid w:val="00A047CE"/>
    <w:rsid w:val="00A1314A"/>
    <w:rsid w:val="00A14F5F"/>
    <w:rsid w:val="00A20265"/>
    <w:rsid w:val="00A274DF"/>
    <w:rsid w:val="00A27C23"/>
    <w:rsid w:val="00A33330"/>
    <w:rsid w:val="00A36268"/>
    <w:rsid w:val="00A43C47"/>
    <w:rsid w:val="00A5077B"/>
    <w:rsid w:val="00A51A21"/>
    <w:rsid w:val="00A53FEC"/>
    <w:rsid w:val="00A559A5"/>
    <w:rsid w:val="00A6018B"/>
    <w:rsid w:val="00A661BB"/>
    <w:rsid w:val="00A73544"/>
    <w:rsid w:val="00A762FC"/>
    <w:rsid w:val="00A80898"/>
    <w:rsid w:val="00A8407D"/>
    <w:rsid w:val="00A87F2B"/>
    <w:rsid w:val="00A93125"/>
    <w:rsid w:val="00AA039D"/>
    <w:rsid w:val="00AA05F2"/>
    <w:rsid w:val="00AA41AE"/>
    <w:rsid w:val="00AA4EDA"/>
    <w:rsid w:val="00AB188D"/>
    <w:rsid w:val="00AB3511"/>
    <w:rsid w:val="00AB42C3"/>
    <w:rsid w:val="00AC0E57"/>
    <w:rsid w:val="00AC1E35"/>
    <w:rsid w:val="00AC24E7"/>
    <w:rsid w:val="00AC3046"/>
    <w:rsid w:val="00AD347C"/>
    <w:rsid w:val="00AD4AE2"/>
    <w:rsid w:val="00AD4D44"/>
    <w:rsid w:val="00AD4F8F"/>
    <w:rsid w:val="00AD6709"/>
    <w:rsid w:val="00AE4627"/>
    <w:rsid w:val="00AE6BA5"/>
    <w:rsid w:val="00AF2BC3"/>
    <w:rsid w:val="00AF301E"/>
    <w:rsid w:val="00AF509F"/>
    <w:rsid w:val="00AF6E1F"/>
    <w:rsid w:val="00B0497C"/>
    <w:rsid w:val="00B04AFA"/>
    <w:rsid w:val="00B110FC"/>
    <w:rsid w:val="00B27D47"/>
    <w:rsid w:val="00B32260"/>
    <w:rsid w:val="00B327D0"/>
    <w:rsid w:val="00B33074"/>
    <w:rsid w:val="00B35355"/>
    <w:rsid w:val="00B3558A"/>
    <w:rsid w:val="00B35ADB"/>
    <w:rsid w:val="00B36767"/>
    <w:rsid w:val="00B44AA5"/>
    <w:rsid w:val="00B56F10"/>
    <w:rsid w:val="00B62D22"/>
    <w:rsid w:val="00B7110B"/>
    <w:rsid w:val="00B7709A"/>
    <w:rsid w:val="00B77C76"/>
    <w:rsid w:val="00B80B39"/>
    <w:rsid w:val="00B824F3"/>
    <w:rsid w:val="00B84FF3"/>
    <w:rsid w:val="00B85538"/>
    <w:rsid w:val="00B8677C"/>
    <w:rsid w:val="00B92ED6"/>
    <w:rsid w:val="00BA1C03"/>
    <w:rsid w:val="00BB080F"/>
    <w:rsid w:val="00BB1470"/>
    <w:rsid w:val="00BB3205"/>
    <w:rsid w:val="00BC47D5"/>
    <w:rsid w:val="00BC6D93"/>
    <w:rsid w:val="00BD0F66"/>
    <w:rsid w:val="00BD39EA"/>
    <w:rsid w:val="00BE0D2D"/>
    <w:rsid w:val="00BE4486"/>
    <w:rsid w:val="00BE75DE"/>
    <w:rsid w:val="00BF3564"/>
    <w:rsid w:val="00BF4C18"/>
    <w:rsid w:val="00BF5914"/>
    <w:rsid w:val="00BF696D"/>
    <w:rsid w:val="00C14B31"/>
    <w:rsid w:val="00C16810"/>
    <w:rsid w:val="00C31E65"/>
    <w:rsid w:val="00C434A1"/>
    <w:rsid w:val="00C46E2E"/>
    <w:rsid w:val="00C54503"/>
    <w:rsid w:val="00C60019"/>
    <w:rsid w:val="00C60960"/>
    <w:rsid w:val="00C62FA5"/>
    <w:rsid w:val="00C63F2B"/>
    <w:rsid w:val="00C66CE3"/>
    <w:rsid w:val="00C76689"/>
    <w:rsid w:val="00C81E2A"/>
    <w:rsid w:val="00C82403"/>
    <w:rsid w:val="00C8402A"/>
    <w:rsid w:val="00C86B3A"/>
    <w:rsid w:val="00C90A71"/>
    <w:rsid w:val="00C9106D"/>
    <w:rsid w:val="00C91093"/>
    <w:rsid w:val="00C95D68"/>
    <w:rsid w:val="00CA3554"/>
    <w:rsid w:val="00CA53F3"/>
    <w:rsid w:val="00CB12D5"/>
    <w:rsid w:val="00CB7A6E"/>
    <w:rsid w:val="00CC15BA"/>
    <w:rsid w:val="00CD1CE0"/>
    <w:rsid w:val="00CD7207"/>
    <w:rsid w:val="00CE67D5"/>
    <w:rsid w:val="00CF2208"/>
    <w:rsid w:val="00CF36F0"/>
    <w:rsid w:val="00D01916"/>
    <w:rsid w:val="00D07666"/>
    <w:rsid w:val="00D11675"/>
    <w:rsid w:val="00D20768"/>
    <w:rsid w:val="00D223F2"/>
    <w:rsid w:val="00D339A0"/>
    <w:rsid w:val="00D410C0"/>
    <w:rsid w:val="00D56760"/>
    <w:rsid w:val="00D66445"/>
    <w:rsid w:val="00D71423"/>
    <w:rsid w:val="00D81317"/>
    <w:rsid w:val="00D840E3"/>
    <w:rsid w:val="00D9351B"/>
    <w:rsid w:val="00D9584C"/>
    <w:rsid w:val="00DA42DD"/>
    <w:rsid w:val="00DA5A91"/>
    <w:rsid w:val="00DA6906"/>
    <w:rsid w:val="00DC3FD6"/>
    <w:rsid w:val="00DC4C5C"/>
    <w:rsid w:val="00DC5B15"/>
    <w:rsid w:val="00DD0D8A"/>
    <w:rsid w:val="00DD5BB3"/>
    <w:rsid w:val="00DD6B0C"/>
    <w:rsid w:val="00DE3943"/>
    <w:rsid w:val="00DE5529"/>
    <w:rsid w:val="00DE5DE0"/>
    <w:rsid w:val="00DE707D"/>
    <w:rsid w:val="00DF1248"/>
    <w:rsid w:val="00DF1F9F"/>
    <w:rsid w:val="00DF34E8"/>
    <w:rsid w:val="00E009FC"/>
    <w:rsid w:val="00E02E46"/>
    <w:rsid w:val="00E0478D"/>
    <w:rsid w:val="00E14FB7"/>
    <w:rsid w:val="00E16363"/>
    <w:rsid w:val="00E31EF4"/>
    <w:rsid w:val="00E3394C"/>
    <w:rsid w:val="00E405C8"/>
    <w:rsid w:val="00E429C3"/>
    <w:rsid w:val="00E46FA3"/>
    <w:rsid w:val="00E5211A"/>
    <w:rsid w:val="00E52629"/>
    <w:rsid w:val="00E547BA"/>
    <w:rsid w:val="00E54EC7"/>
    <w:rsid w:val="00E619D4"/>
    <w:rsid w:val="00E62CFB"/>
    <w:rsid w:val="00E6510E"/>
    <w:rsid w:val="00E67D0C"/>
    <w:rsid w:val="00E7004E"/>
    <w:rsid w:val="00E71583"/>
    <w:rsid w:val="00E74531"/>
    <w:rsid w:val="00E76346"/>
    <w:rsid w:val="00E77627"/>
    <w:rsid w:val="00E90EB4"/>
    <w:rsid w:val="00E915CF"/>
    <w:rsid w:val="00E92731"/>
    <w:rsid w:val="00E95DED"/>
    <w:rsid w:val="00EA1AAF"/>
    <w:rsid w:val="00EA22BE"/>
    <w:rsid w:val="00EA5AF2"/>
    <w:rsid w:val="00EA5E75"/>
    <w:rsid w:val="00EA6F87"/>
    <w:rsid w:val="00EB686A"/>
    <w:rsid w:val="00EB6A4E"/>
    <w:rsid w:val="00EB743F"/>
    <w:rsid w:val="00EC09D8"/>
    <w:rsid w:val="00ED1E03"/>
    <w:rsid w:val="00ED39E6"/>
    <w:rsid w:val="00ED533B"/>
    <w:rsid w:val="00ED5B2E"/>
    <w:rsid w:val="00EE0D94"/>
    <w:rsid w:val="00EE5682"/>
    <w:rsid w:val="00EF0034"/>
    <w:rsid w:val="00EF099B"/>
    <w:rsid w:val="00EF2B49"/>
    <w:rsid w:val="00EF3060"/>
    <w:rsid w:val="00EF58E8"/>
    <w:rsid w:val="00F00AE7"/>
    <w:rsid w:val="00F030CB"/>
    <w:rsid w:val="00F052AE"/>
    <w:rsid w:val="00F13B1B"/>
    <w:rsid w:val="00F157E3"/>
    <w:rsid w:val="00F30F66"/>
    <w:rsid w:val="00F33607"/>
    <w:rsid w:val="00F354B4"/>
    <w:rsid w:val="00F40F21"/>
    <w:rsid w:val="00F4349B"/>
    <w:rsid w:val="00F44426"/>
    <w:rsid w:val="00F4525C"/>
    <w:rsid w:val="00F46646"/>
    <w:rsid w:val="00F46735"/>
    <w:rsid w:val="00F46C8D"/>
    <w:rsid w:val="00F510D9"/>
    <w:rsid w:val="00F528DE"/>
    <w:rsid w:val="00F63B8C"/>
    <w:rsid w:val="00F64314"/>
    <w:rsid w:val="00F71B7B"/>
    <w:rsid w:val="00F77051"/>
    <w:rsid w:val="00F82637"/>
    <w:rsid w:val="00F8633E"/>
    <w:rsid w:val="00F86C2C"/>
    <w:rsid w:val="00F9239D"/>
    <w:rsid w:val="00FA33B5"/>
    <w:rsid w:val="00FA530D"/>
    <w:rsid w:val="00FB086C"/>
    <w:rsid w:val="00FB4733"/>
    <w:rsid w:val="00FB615B"/>
    <w:rsid w:val="00FD0AB9"/>
    <w:rsid w:val="00FD0CA9"/>
    <w:rsid w:val="00FD13EE"/>
    <w:rsid w:val="00FD141E"/>
    <w:rsid w:val="00FD6F13"/>
    <w:rsid w:val="00FD7D67"/>
    <w:rsid w:val="00FE1C5D"/>
    <w:rsid w:val="00FE4FE6"/>
    <w:rsid w:val="00FE6FC4"/>
    <w:rsid w:val="00FF1C83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6E18E23"/>
  <w15:docId w15:val="{65CF80C5-3DF5-4852-BCD0-A55244FD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eastAsia="Times New Roman" w:hAnsi="Arial"/>
      <w:b/>
      <w:color w:val="00467F"/>
      <w:sz w:val="16"/>
      <w:lang w:val="ru-RU"/>
    </w:rPr>
  </w:style>
  <w:style w:type="paragraph" w:styleId="Heading2">
    <w:name w:val="heading 2"/>
    <w:basedOn w:val="Normal"/>
    <w:next w:val="Normal"/>
    <w:qFormat/>
    <w:rsid w:val="00E42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rPr>
      <w:rFonts w:ascii="Times New Roman" w:eastAsia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C24E7"/>
    <w:rPr>
      <w:strike w:val="0"/>
      <w:dstrike w:val="0"/>
      <w:color w:val="428BCA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80B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80B3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C8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1">
    <w:name w:val="font111"/>
    <w:basedOn w:val="DefaultParagraphFont"/>
    <w:rsid w:val="00430FA9"/>
    <w:rPr>
      <w:rFonts w:ascii="Calibri" w:hAnsi="Calibri" w:cs="Calibri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cgov.zoom.us/j/989573372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HEFFE~1\LOCALS~1\Temp\FC_Letterhea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FC_LetterheadTemplate.dot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Adsfasd fa asdf asd asds</vt:lpstr>
    </vt:vector>
  </TitlesOfParts>
  <Company>City of Fort Collins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Adsfasd fa asdf asd asds</dc:title>
  <dc:creator>theffernan</dc:creator>
  <cp:lastModifiedBy>Tammi Pusheck</cp:lastModifiedBy>
  <cp:revision>2</cp:revision>
  <cp:lastPrinted>2021-02-03T17:57:00Z</cp:lastPrinted>
  <dcterms:created xsi:type="dcterms:W3CDTF">2021-12-03T23:30:00Z</dcterms:created>
  <dcterms:modified xsi:type="dcterms:W3CDTF">2021-12-03T23:30:00Z</dcterms:modified>
</cp:coreProperties>
</file>